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3006"/>
      </w:tblGrid>
      <w:tr w:rsidR="00E732FF" w14:paraId="1AD77F10" w14:textId="77777777" w:rsidTr="00575B3C">
        <w:trPr>
          <w:trHeight w:val="424"/>
        </w:trPr>
        <w:tc>
          <w:tcPr>
            <w:tcW w:w="6350" w:type="dxa"/>
          </w:tcPr>
          <w:p w14:paraId="1AD77F0D" w14:textId="77777777" w:rsidR="00E732FF" w:rsidRPr="00807E4A" w:rsidRDefault="00E732FF" w:rsidP="003D7E0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006" w:type="dxa"/>
          </w:tcPr>
          <w:p w14:paraId="1AD77F0E" w14:textId="77777777" w:rsidR="00E732FF" w:rsidRPr="00807E4A" w:rsidRDefault="006766D6" w:rsidP="00807E4A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Formation</w:t>
            </w:r>
          </w:p>
          <w:p w14:paraId="1AD77F0F" w14:textId="1DAE29A1" w:rsidR="00E732FF" w:rsidRPr="00E732FF" w:rsidRDefault="006766D6" w:rsidP="00473043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hint="eastAsia"/>
                <w:sz w:val="18"/>
                <w:szCs w:val="18"/>
              </w:rPr>
              <w:t>Bi</w:t>
            </w:r>
            <w:r>
              <w:rPr>
                <w:rFonts w:asciiTheme="majorHAnsi" w:hAnsiTheme="majorHAnsi"/>
                <w:sz w:val="18"/>
                <w:szCs w:val="18"/>
              </w:rPr>
              <w:t>enne</w:t>
            </w:r>
            <w:r w:rsidR="00C3453E">
              <w:rPr>
                <w:rFonts w:asciiTheme="majorHAnsi" w:hAnsiTheme="majorHAnsi"/>
                <w:sz w:val="18"/>
                <w:szCs w:val="18"/>
              </w:rPr>
              <w:t>,</w:t>
            </w:r>
            <w:r w:rsidR="00E732FF" w:rsidRPr="00E732FF">
              <w:rPr>
                <w:rFonts w:asciiTheme="majorHAnsi" w:hAnsiTheme="majorHAnsi" w:hint="eastAsia"/>
                <w:sz w:val="18"/>
                <w:szCs w:val="18"/>
              </w:rPr>
              <w:t xml:space="preserve"> </w: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 w:rsidR="00E732FF" w:rsidRPr="00E732FF">
              <w:rPr>
                <w:rFonts w:asciiTheme="majorHAnsi" w:hAnsiTheme="majorHAnsi" w:hint="eastAsia"/>
                <w:sz w:val="18"/>
                <w:szCs w:val="18"/>
              </w:rPr>
              <w:instrText>DATE \@ "dd.MM.yyyy" \* MERGEFORMAT</w:instrTex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1A4439">
              <w:rPr>
                <w:rFonts w:asciiTheme="majorHAnsi" w:hAnsiTheme="majorHAnsi"/>
                <w:noProof/>
                <w:sz w:val="18"/>
                <w:szCs w:val="18"/>
              </w:rPr>
              <w:t>03.01.2024</w: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751CF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A0B19">
              <w:rPr>
                <w:rFonts w:asciiTheme="majorHAnsi" w:hAnsiTheme="majorHAnsi" w:hint="eastAsia"/>
                <w:sz w:val="18"/>
                <w:szCs w:val="18"/>
              </w:rPr>
              <w:t xml:space="preserve">/ </w:t>
            </w:r>
            <w:r w:rsidR="009F5326">
              <w:rPr>
                <w:rFonts w:asciiTheme="majorHAnsi" w:hAnsiTheme="majorHAnsi"/>
                <w:sz w:val="18"/>
                <w:szCs w:val="18"/>
              </w:rPr>
              <w:t>is</w:t>
            </w:r>
          </w:p>
        </w:tc>
      </w:tr>
      <w:tr w:rsidR="003D7E00" w14:paraId="1AD77F12" w14:textId="77777777" w:rsidTr="00575B3C">
        <w:trPr>
          <w:trHeight w:hRule="exact" w:val="680"/>
        </w:trPr>
        <w:tc>
          <w:tcPr>
            <w:tcW w:w="9356" w:type="dxa"/>
            <w:gridSpan w:val="2"/>
          </w:tcPr>
          <w:p w14:paraId="1AD77F11" w14:textId="77777777" w:rsidR="003D7E00" w:rsidRDefault="003D7E00" w:rsidP="008E7AB4"/>
        </w:tc>
      </w:tr>
      <w:tr w:rsidR="003D7E00" w:rsidRPr="001A4439" w14:paraId="1AD77F14" w14:textId="77777777" w:rsidTr="00575B3C">
        <w:trPr>
          <w:trHeight w:val="728"/>
        </w:trPr>
        <w:tc>
          <w:tcPr>
            <w:tcW w:w="9356" w:type="dxa"/>
            <w:gridSpan w:val="2"/>
          </w:tcPr>
          <w:p w14:paraId="1AD77F13" w14:textId="71A128EB" w:rsidR="003D7E00" w:rsidRPr="001A4439" w:rsidRDefault="006216E9" w:rsidP="006766D6">
            <w:pPr>
              <w:pStyle w:val="Titel"/>
              <w:rPr>
                <w:lang w:val="fr-FR"/>
              </w:rPr>
            </w:pPr>
            <w:r w:rsidRPr="001A4439">
              <w:rPr>
                <w:lang w:val="fr-FR"/>
              </w:rPr>
              <w:t>Le</w:t>
            </w:r>
            <w:r w:rsidR="006766D6" w:rsidRPr="001A4439">
              <w:rPr>
                <w:lang w:val="fr-FR"/>
              </w:rPr>
              <w:t>çon</w:t>
            </w:r>
            <w:r w:rsidR="001A4439" w:rsidRPr="001A4439">
              <w:rPr>
                <w:lang w:val="fr-FR"/>
              </w:rPr>
              <w:t>, enseignement avec des j</w:t>
            </w:r>
            <w:r w:rsidR="001A4439">
              <w:rPr>
                <w:lang w:val="fr-FR"/>
              </w:rPr>
              <w:t>uniors, samedi</w:t>
            </w:r>
          </w:p>
        </w:tc>
      </w:tr>
    </w:tbl>
    <w:p w14:paraId="1AD77F15" w14:textId="77777777" w:rsidR="003C58B5" w:rsidRPr="001A4439" w:rsidRDefault="003C58B5" w:rsidP="00517464">
      <w:pPr>
        <w:rPr>
          <w:rFonts w:asciiTheme="majorHAnsi" w:hAnsiTheme="majorHAnsi"/>
          <w:b/>
          <w:szCs w:val="22"/>
          <w:lang w:val="fr-FR"/>
        </w:rPr>
      </w:pPr>
    </w:p>
    <w:p w14:paraId="1AD77F16" w14:textId="554E5141" w:rsidR="00260304" w:rsidRPr="005C0B05" w:rsidRDefault="006766D6" w:rsidP="005C0B05">
      <w:pPr>
        <w:keepNext/>
        <w:keepLines/>
        <w:tabs>
          <w:tab w:val="left" w:pos="5529"/>
        </w:tabs>
        <w:spacing w:line="320" w:lineRule="exact"/>
        <w:outlineLvl w:val="0"/>
        <w:rPr>
          <w:rFonts w:eastAsiaTheme="majorEastAsia" w:cstheme="majorBidi"/>
          <w:bCs/>
          <w:sz w:val="28"/>
          <w:szCs w:val="28"/>
          <w:lang w:val="fr-CH"/>
        </w:rPr>
      </w:pPr>
      <w:r w:rsidRPr="000B1B35">
        <w:rPr>
          <w:rFonts w:eastAsiaTheme="majorEastAsia" w:cstheme="majorBidi"/>
          <w:b/>
          <w:bCs/>
          <w:sz w:val="28"/>
          <w:szCs w:val="28"/>
          <w:lang w:val="fr-CH"/>
        </w:rPr>
        <w:t>Court</w:t>
      </w:r>
      <w:r w:rsidR="00543B0D" w:rsidRPr="000B1B35">
        <w:rPr>
          <w:rFonts w:eastAsiaTheme="majorEastAsia" w:cstheme="majorBidi"/>
          <w:b/>
          <w:bCs/>
          <w:sz w:val="28"/>
          <w:szCs w:val="28"/>
          <w:lang w:val="fr-CH"/>
        </w:rPr>
        <w:t xml:space="preserve">: </w:t>
      </w:r>
      <w:r w:rsidR="001A4439">
        <w:rPr>
          <w:rFonts w:eastAsiaTheme="majorEastAsia" w:cstheme="majorBidi"/>
          <w:b/>
          <w:bCs/>
          <w:sz w:val="28"/>
          <w:szCs w:val="28"/>
          <w:lang w:val="fr-CH"/>
        </w:rPr>
        <w:t>____</w:t>
      </w:r>
    </w:p>
    <w:p w14:paraId="1AD77F17" w14:textId="77777777" w:rsidR="00260304" w:rsidRPr="000B1B35" w:rsidRDefault="00260304" w:rsidP="00260304">
      <w:pPr>
        <w:rPr>
          <w:rFonts w:asciiTheme="majorHAnsi" w:hAnsiTheme="majorHAnsi"/>
          <w:b/>
          <w:sz w:val="28"/>
          <w:szCs w:val="22"/>
          <w:lang w:val="fr-CH"/>
        </w:rPr>
      </w:pPr>
    </w:p>
    <w:tbl>
      <w:tblPr>
        <w:tblStyle w:val="Tabellenraster"/>
        <w:tblpPr w:leftFromText="141" w:rightFromText="141" w:vertAnchor="page" w:horzAnchor="margin" w:tblpY="5525"/>
        <w:tblW w:w="0" w:type="auto"/>
        <w:tblLook w:val="04A0" w:firstRow="1" w:lastRow="0" w:firstColumn="1" w:lastColumn="0" w:noHBand="0" w:noVBand="1"/>
      </w:tblPr>
      <w:tblGrid>
        <w:gridCol w:w="2888"/>
        <w:gridCol w:w="2771"/>
        <w:gridCol w:w="2771"/>
        <w:gridCol w:w="2771"/>
        <w:gridCol w:w="2682"/>
      </w:tblGrid>
      <w:tr w:rsidR="006216E9" w:rsidRPr="006216E9" w14:paraId="1AD77F1E" w14:textId="77777777" w:rsidTr="0093115F">
        <w:trPr>
          <w:trHeight w:val="2440"/>
        </w:trPr>
        <w:tc>
          <w:tcPr>
            <w:tcW w:w="2888" w:type="dxa"/>
            <w:shd w:val="clear" w:color="auto" w:fill="95B3D7" w:themeFill="accent1" w:themeFillTint="99"/>
          </w:tcPr>
          <w:p w14:paraId="1AD77F18" w14:textId="77777777" w:rsidR="006216E9" w:rsidRPr="006216E9" w:rsidRDefault="006766D6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Heure</w:t>
            </w:r>
          </w:p>
        </w:tc>
        <w:tc>
          <w:tcPr>
            <w:tcW w:w="2771" w:type="dxa"/>
            <w:shd w:val="clear" w:color="auto" w:fill="95B3D7" w:themeFill="accent1" w:themeFillTint="99"/>
          </w:tcPr>
          <w:p w14:paraId="1AD77F19" w14:textId="1898E42E" w:rsidR="006216E9" w:rsidRPr="006216E9" w:rsidRDefault="00F541D5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Assista</w:t>
            </w:r>
            <w:r w:rsidR="006216E9">
              <w:rPr>
                <w:rFonts w:asciiTheme="majorHAnsi" w:hAnsiTheme="majorHAnsi"/>
                <w:szCs w:val="22"/>
                <w:lang w:val="de-CH"/>
              </w:rPr>
              <w:t>nt</w:t>
            </w:r>
            <w:r w:rsidR="00587BB2">
              <w:rPr>
                <w:rFonts w:asciiTheme="majorHAnsi" w:hAnsiTheme="majorHAnsi"/>
                <w:szCs w:val="22"/>
                <w:lang w:val="de-CH"/>
              </w:rPr>
              <w:t>.e</w:t>
            </w:r>
          </w:p>
        </w:tc>
        <w:tc>
          <w:tcPr>
            <w:tcW w:w="2771" w:type="dxa"/>
            <w:shd w:val="clear" w:color="auto" w:fill="95B3D7" w:themeFill="accent1" w:themeFillTint="99"/>
          </w:tcPr>
          <w:p w14:paraId="1AD77F1A" w14:textId="77777777" w:rsidR="006216E9" w:rsidRPr="006216E9" w:rsidRDefault="00E979A1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Cameraman</w:t>
            </w:r>
          </w:p>
        </w:tc>
        <w:tc>
          <w:tcPr>
            <w:tcW w:w="2771" w:type="dxa"/>
            <w:shd w:val="clear" w:color="auto" w:fill="95B3D7" w:themeFill="accent1" w:themeFillTint="99"/>
          </w:tcPr>
          <w:p w14:paraId="1AD77F1B" w14:textId="38F028D8" w:rsidR="006216E9" w:rsidRPr="006216E9" w:rsidRDefault="006766D6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Observateur</w:t>
            </w:r>
            <w:r w:rsidR="00587BB2">
              <w:rPr>
                <w:rFonts w:asciiTheme="majorHAnsi" w:hAnsiTheme="majorHAnsi"/>
                <w:szCs w:val="22"/>
                <w:lang w:val="de-CH"/>
              </w:rPr>
              <w:t xml:space="preserve"> / observatrice</w:t>
            </w:r>
          </w:p>
        </w:tc>
        <w:tc>
          <w:tcPr>
            <w:tcW w:w="2682" w:type="dxa"/>
            <w:shd w:val="clear" w:color="auto" w:fill="95B3D7" w:themeFill="accent1" w:themeFillTint="99"/>
          </w:tcPr>
          <w:p w14:paraId="1AD77F1C" w14:textId="77777777" w:rsidR="006766D6" w:rsidRDefault="006766D6" w:rsidP="006766D6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Exercice</w:t>
            </w:r>
            <w:r w:rsidR="006216E9">
              <w:rPr>
                <w:rFonts w:asciiTheme="majorHAnsi" w:hAnsiTheme="majorHAnsi"/>
                <w:szCs w:val="22"/>
                <w:lang w:val="de-CH"/>
              </w:rPr>
              <w:t>/</w:t>
            </w:r>
          </w:p>
          <w:p w14:paraId="1AD77F1D" w14:textId="77777777" w:rsidR="006216E9" w:rsidRPr="006216E9" w:rsidRDefault="006766D6" w:rsidP="006766D6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Forme de jeu</w:t>
            </w:r>
          </w:p>
        </w:tc>
      </w:tr>
      <w:tr w:rsidR="006216E9" w:rsidRPr="006216E9" w14:paraId="1AD77F24" w14:textId="77777777" w:rsidTr="0093115F">
        <w:trPr>
          <w:trHeight w:val="2440"/>
        </w:trPr>
        <w:tc>
          <w:tcPr>
            <w:tcW w:w="2888" w:type="dxa"/>
            <w:shd w:val="clear" w:color="auto" w:fill="95B3D7" w:themeFill="accent1" w:themeFillTint="99"/>
          </w:tcPr>
          <w:p w14:paraId="1AD77F1F" w14:textId="3050A11F" w:rsidR="006216E9" w:rsidRPr="006216E9" w:rsidRDefault="006216E9" w:rsidP="0093115F">
            <w:pPr>
              <w:tabs>
                <w:tab w:val="left" w:pos="1467"/>
              </w:tabs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2771" w:type="dxa"/>
            <w:shd w:val="clear" w:color="auto" w:fill="FF66FF"/>
          </w:tcPr>
          <w:p w14:paraId="1AD77F20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6216E9">
              <w:rPr>
                <w:rFonts w:asciiTheme="majorHAnsi" w:hAnsiTheme="majorHAnsi"/>
                <w:szCs w:val="22"/>
                <w:lang w:val="de-CH"/>
              </w:rPr>
              <w:t xml:space="preserve">1. </w:t>
            </w:r>
          </w:p>
        </w:tc>
        <w:tc>
          <w:tcPr>
            <w:tcW w:w="2771" w:type="dxa"/>
            <w:shd w:val="clear" w:color="auto" w:fill="FABF8F" w:themeFill="accent6" w:themeFillTint="99"/>
          </w:tcPr>
          <w:p w14:paraId="1AD77F21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6216E9">
              <w:rPr>
                <w:rFonts w:asciiTheme="majorHAnsi" w:hAnsiTheme="majorHAnsi"/>
                <w:szCs w:val="22"/>
                <w:lang w:val="de-CH"/>
              </w:rPr>
              <w:t>2.</w:t>
            </w:r>
          </w:p>
        </w:tc>
        <w:tc>
          <w:tcPr>
            <w:tcW w:w="2771" w:type="dxa"/>
            <w:shd w:val="clear" w:color="auto" w:fill="FFFF66"/>
          </w:tcPr>
          <w:p w14:paraId="1AD77F22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6216E9">
              <w:rPr>
                <w:rFonts w:asciiTheme="majorHAnsi" w:hAnsiTheme="majorHAnsi"/>
                <w:szCs w:val="22"/>
                <w:lang w:val="de-CH"/>
              </w:rPr>
              <w:t>3.</w:t>
            </w:r>
          </w:p>
        </w:tc>
        <w:tc>
          <w:tcPr>
            <w:tcW w:w="2682" w:type="dxa"/>
          </w:tcPr>
          <w:p w14:paraId="1AD77F23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6216E9" w:rsidRPr="006216E9" w14:paraId="1AD77F2A" w14:textId="77777777" w:rsidTr="0093115F">
        <w:trPr>
          <w:trHeight w:val="2440"/>
        </w:trPr>
        <w:tc>
          <w:tcPr>
            <w:tcW w:w="2888" w:type="dxa"/>
            <w:shd w:val="clear" w:color="auto" w:fill="95B3D7" w:themeFill="accent1" w:themeFillTint="99"/>
          </w:tcPr>
          <w:p w14:paraId="1AD77F25" w14:textId="2041F9DB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2771" w:type="dxa"/>
            <w:shd w:val="clear" w:color="auto" w:fill="C2D69B" w:themeFill="accent3" w:themeFillTint="99"/>
          </w:tcPr>
          <w:p w14:paraId="1AD77F26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4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2771" w:type="dxa"/>
            <w:shd w:val="clear" w:color="auto" w:fill="FF66FF"/>
          </w:tcPr>
          <w:p w14:paraId="1AD77F27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1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2771" w:type="dxa"/>
            <w:shd w:val="clear" w:color="auto" w:fill="FABF8F" w:themeFill="accent6" w:themeFillTint="99"/>
          </w:tcPr>
          <w:p w14:paraId="1AD77F28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2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2682" w:type="dxa"/>
          </w:tcPr>
          <w:p w14:paraId="1AD77F29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68589B" w:rsidRPr="006216E9" w14:paraId="1AD77F30" w14:textId="77777777" w:rsidTr="0093115F">
        <w:trPr>
          <w:trHeight w:val="2440"/>
        </w:trPr>
        <w:tc>
          <w:tcPr>
            <w:tcW w:w="2888" w:type="dxa"/>
            <w:shd w:val="clear" w:color="auto" w:fill="95B3D7" w:themeFill="accent1" w:themeFillTint="99"/>
          </w:tcPr>
          <w:p w14:paraId="1AD77F2B" w14:textId="77777777" w:rsidR="0068589B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Pause</w:t>
            </w:r>
          </w:p>
        </w:tc>
        <w:tc>
          <w:tcPr>
            <w:tcW w:w="2771" w:type="dxa"/>
            <w:shd w:val="clear" w:color="auto" w:fill="95B3D7" w:themeFill="accent1" w:themeFillTint="99"/>
          </w:tcPr>
          <w:p w14:paraId="1AD77F2C" w14:textId="77777777" w:rsidR="0068589B" w:rsidRDefault="001C0E96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Pause</w:t>
            </w:r>
          </w:p>
        </w:tc>
        <w:tc>
          <w:tcPr>
            <w:tcW w:w="2771" w:type="dxa"/>
            <w:shd w:val="clear" w:color="auto" w:fill="95B3D7" w:themeFill="accent1" w:themeFillTint="99"/>
          </w:tcPr>
          <w:p w14:paraId="1AD77F2D" w14:textId="77777777" w:rsidR="0068589B" w:rsidRDefault="001C0E96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Pause</w:t>
            </w:r>
          </w:p>
        </w:tc>
        <w:tc>
          <w:tcPr>
            <w:tcW w:w="2771" w:type="dxa"/>
            <w:shd w:val="clear" w:color="auto" w:fill="95B3D7" w:themeFill="accent1" w:themeFillTint="99"/>
          </w:tcPr>
          <w:p w14:paraId="1AD77F2E" w14:textId="77777777" w:rsidR="0068589B" w:rsidRDefault="001C0E96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Pause</w:t>
            </w:r>
          </w:p>
        </w:tc>
        <w:tc>
          <w:tcPr>
            <w:tcW w:w="2682" w:type="dxa"/>
            <w:shd w:val="clear" w:color="auto" w:fill="95B3D7" w:themeFill="accent1" w:themeFillTint="99"/>
          </w:tcPr>
          <w:p w14:paraId="1AD77F2F" w14:textId="77777777" w:rsidR="0068589B" w:rsidRPr="006216E9" w:rsidRDefault="001C0E96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Pause</w:t>
            </w:r>
          </w:p>
        </w:tc>
      </w:tr>
      <w:tr w:rsidR="006216E9" w:rsidRPr="006216E9" w14:paraId="1AD77F36" w14:textId="77777777" w:rsidTr="0093115F">
        <w:trPr>
          <w:trHeight w:val="2440"/>
        </w:trPr>
        <w:tc>
          <w:tcPr>
            <w:tcW w:w="2888" w:type="dxa"/>
            <w:shd w:val="clear" w:color="auto" w:fill="95B3D7" w:themeFill="accent1" w:themeFillTint="99"/>
          </w:tcPr>
          <w:p w14:paraId="1AD77F31" w14:textId="1E1B0700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2771" w:type="dxa"/>
            <w:shd w:val="clear" w:color="auto" w:fill="FFFF66"/>
          </w:tcPr>
          <w:p w14:paraId="1AD77F32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3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2771" w:type="dxa"/>
            <w:shd w:val="clear" w:color="auto" w:fill="C2D69B" w:themeFill="accent3" w:themeFillTint="99"/>
          </w:tcPr>
          <w:p w14:paraId="1AD77F33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4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2771" w:type="dxa"/>
            <w:shd w:val="clear" w:color="auto" w:fill="FF66FF"/>
          </w:tcPr>
          <w:p w14:paraId="1AD77F34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1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2682" w:type="dxa"/>
          </w:tcPr>
          <w:p w14:paraId="1AD77F35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6216E9" w:rsidRPr="006216E9" w14:paraId="1AD77F3C" w14:textId="77777777" w:rsidTr="0093115F">
        <w:trPr>
          <w:trHeight w:val="2440"/>
        </w:trPr>
        <w:tc>
          <w:tcPr>
            <w:tcW w:w="2888" w:type="dxa"/>
            <w:shd w:val="clear" w:color="auto" w:fill="95B3D7" w:themeFill="accent1" w:themeFillTint="99"/>
          </w:tcPr>
          <w:p w14:paraId="1AD77F37" w14:textId="0DE84692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2771" w:type="dxa"/>
            <w:shd w:val="clear" w:color="auto" w:fill="FABF8F" w:themeFill="accent6" w:themeFillTint="99"/>
          </w:tcPr>
          <w:p w14:paraId="1AD77F38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2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2771" w:type="dxa"/>
            <w:shd w:val="clear" w:color="auto" w:fill="FFFF66"/>
          </w:tcPr>
          <w:p w14:paraId="1AD77F39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3.</w:t>
            </w:r>
          </w:p>
        </w:tc>
        <w:tc>
          <w:tcPr>
            <w:tcW w:w="2771" w:type="dxa"/>
            <w:shd w:val="clear" w:color="auto" w:fill="C2D69B" w:themeFill="accent3" w:themeFillTint="99"/>
          </w:tcPr>
          <w:p w14:paraId="1AD77F3A" w14:textId="77777777" w:rsidR="006216E9" w:rsidRPr="006216E9" w:rsidRDefault="0068589B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>
              <w:rPr>
                <w:rFonts w:asciiTheme="majorHAnsi" w:hAnsiTheme="majorHAnsi"/>
                <w:szCs w:val="22"/>
                <w:lang w:val="de-CH"/>
              </w:rPr>
              <w:t>4</w:t>
            </w:r>
            <w:r w:rsidR="006216E9" w:rsidRPr="006216E9">
              <w:rPr>
                <w:rFonts w:asciiTheme="majorHAnsi" w:hAnsiTheme="majorHAnsi"/>
                <w:szCs w:val="22"/>
                <w:lang w:val="de-CH"/>
              </w:rPr>
              <w:t>.</w:t>
            </w:r>
          </w:p>
        </w:tc>
        <w:tc>
          <w:tcPr>
            <w:tcW w:w="2682" w:type="dxa"/>
          </w:tcPr>
          <w:p w14:paraId="1AD77F3B" w14:textId="77777777" w:rsidR="006216E9" w:rsidRPr="006216E9" w:rsidRDefault="006216E9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</w:tbl>
    <w:p w14:paraId="1AD77F3D" w14:textId="141D3A9B" w:rsidR="006216E9" w:rsidRPr="008E7AB4" w:rsidRDefault="006766D6" w:rsidP="0051746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Noms des </w:t>
      </w:r>
      <w:r w:rsidR="00587BB2">
        <w:rPr>
          <w:rFonts w:asciiTheme="majorHAnsi" w:hAnsiTheme="majorHAnsi"/>
          <w:szCs w:val="22"/>
        </w:rPr>
        <w:t>juniors</w:t>
      </w:r>
      <w:r w:rsidR="005C0B05">
        <w:rPr>
          <w:rFonts w:asciiTheme="majorHAnsi" w:hAnsiTheme="majorHAnsi"/>
          <w:szCs w:val="22"/>
        </w:rPr>
        <w:t>:</w:t>
      </w:r>
      <w:r w:rsidR="001A4439">
        <w:rPr>
          <w:rFonts w:asciiTheme="majorHAnsi" w:hAnsiTheme="majorHAnsi"/>
          <w:szCs w:val="22"/>
        </w:rPr>
        <w:t>_______________________</w:t>
      </w:r>
    </w:p>
    <w:sectPr w:rsidR="006216E9" w:rsidRPr="008E7AB4" w:rsidSect="000B1B35">
      <w:headerReference w:type="default" r:id="rId9"/>
      <w:headerReference w:type="first" r:id="rId10"/>
      <w:pgSz w:w="16838" w:h="23811" w:code="8"/>
      <w:pgMar w:top="2211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65C5" w14:textId="77777777" w:rsidR="00093100" w:rsidRDefault="00093100" w:rsidP="000152ED">
      <w:r>
        <w:separator/>
      </w:r>
    </w:p>
  </w:endnote>
  <w:endnote w:type="continuationSeparator" w:id="0">
    <w:p w14:paraId="40785AB0" w14:textId="77777777" w:rsidR="00093100" w:rsidRDefault="00093100" w:rsidP="0001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lac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ld">
    <w:charset w:val="00"/>
    <w:family w:val="auto"/>
    <w:pitch w:val="variable"/>
    <w:sig w:usb0="A000007F" w:usb1="4000004A" w:usb2="00000000" w:usb3="00000000" w:csb0="0000009B" w:csb1="00000000"/>
  </w:font>
  <w:font w:name="Gotham Narrow Book">
    <w:charset w:val="00"/>
    <w:family w:val="auto"/>
    <w:pitch w:val="variable"/>
    <w:sig w:usb0="A000007F" w:usb1="4000004A" w:usb2="00000000" w:usb3="00000000" w:csb0="0000009B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34E1" w14:textId="77777777" w:rsidR="00093100" w:rsidRDefault="00093100" w:rsidP="000152ED">
      <w:r>
        <w:separator/>
      </w:r>
    </w:p>
  </w:footnote>
  <w:footnote w:type="continuationSeparator" w:id="0">
    <w:p w14:paraId="50B17647" w14:textId="77777777" w:rsidR="00093100" w:rsidRDefault="00093100" w:rsidP="0001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7F42" w14:textId="77777777" w:rsidR="00BC48B8" w:rsidRDefault="00BC48B8">
    <w:pPr>
      <w:pStyle w:val="Kopfzeile"/>
    </w:pPr>
  </w:p>
  <w:p w14:paraId="1AD77F43" w14:textId="77777777" w:rsidR="00BC48B8" w:rsidRDefault="00BC48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7F44" w14:textId="77777777" w:rsidR="008E7AB4" w:rsidRDefault="008E7AB4">
    <w:pPr>
      <w:pStyle w:val="Kopfzeile"/>
    </w:pPr>
    <w:r>
      <w:rPr>
        <w:rFonts w:hint="eastAsia"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AD77F45" wp14:editId="1AD77F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03838"/>
          <wp:effectExtent l="0" t="0" r="0" b="10795"/>
          <wp:wrapNone/>
          <wp:docPr id="1" name="Bild 1" descr="Applestation:Users:mario:Desktop: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811"/>
  <w:drawingGridVerticalOrigin w:val="1588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E9"/>
    <w:rsid w:val="000152ED"/>
    <w:rsid w:val="00093100"/>
    <w:rsid w:val="000B1B35"/>
    <w:rsid w:val="0010270D"/>
    <w:rsid w:val="001217E5"/>
    <w:rsid w:val="00161B4C"/>
    <w:rsid w:val="001A4439"/>
    <w:rsid w:val="001B6D9C"/>
    <w:rsid w:val="001C0E96"/>
    <w:rsid w:val="001F5301"/>
    <w:rsid w:val="00232791"/>
    <w:rsid w:val="00260304"/>
    <w:rsid w:val="0026641A"/>
    <w:rsid w:val="002810B3"/>
    <w:rsid w:val="00283109"/>
    <w:rsid w:val="00302BFE"/>
    <w:rsid w:val="0032526C"/>
    <w:rsid w:val="00335FDD"/>
    <w:rsid w:val="00350A5F"/>
    <w:rsid w:val="003A25C5"/>
    <w:rsid w:val="003C58B5"/>
    <w:rsid w:val="003D7E00"/>
    <w:rsid w:val="00405FEF"/>
    <w:rsid w:val="004644E8"/>
    <w:rsid w:val="00473043"/>
    <w:rsid w:val="004B0B42"/>
    <w:rsid w:val="00517464"/>
    <w:rsid w:val="00521CDB"/>
    <w:rsid w:val="00543B0D"/>
    <w:rsid w:val="00575B3C"/>
    <w:rsid w:val="00587BB2"/>
    <w:rsid w:val="005C0B05"/>
    <w:rsid w:val="005C52D2"/>
    <w:rsid w:val="006111BD"/>
    <w:rsid w:val="006216E9"/>
    <w:rsid w:val="0062719A"/>
    <w:rsid w:val="00641A33"/>
    <w:rsid w:val="00645276"/>
    <w:rsid w:val="006766D6"/>
    <w:rsid w:val="0068589B"/>
    <w:rsid w:val="00696219"/>
    <w:rsid w:val="006B35AE"/>
    <w:rsid w:val="00713425"/>
    <w:rsid w:val="00751CF8"/>
    <w:rsid w:val="00807E4A"/>
    <w:rsid w:val="0086224B"/>
    <w:rsid w:val="008E7AB4"/>
    <w:rsid w:val="0093115F"/>
    <w:rsid w:val="00943770"/>
    <w:rsid w:val="009466C4"/>
    <w:rsid w:val="00954787"/>
    <w:rsid w:val="009A4771"/>
    <w:rsid w:val="009F5326"/>
    <w:rsid w:val="00A81E79"/>
    <w:rsid w:val="00A83EFD"/>
    <w:rsid w:val="00A915C4"/>
    <w:rsid w:val="00AA4D6A"/>
    <w:rsid w:val="00B92B8D"/>
    <w:rsid w:val="00BA0B19"/>
    <w:rsid w:val="00BC48B8"/>
    <w:rsid w:val="00BD0C65"/>
    <w:rsid w:val="00BF34E4"/>
    <w:rsid w:val="00C3453E"/>
    <w:rsid w:val="00C77000"/>
    <w:rsid w:val="00CB058E"/>
    <w:rsid w:val="00D371BE"/>
    <w:rsid w:val="00D437B7"/>
    <w:rsid w:val="00D66F69"/>
    <w:rsid w:val="00D7158D"/>
    <w:rsid w:val="00E42FDA"/>
    <w:rsid w:val="00E44825"/>
    <w:rsid w:val="00E46861"/>
    <w:rsid w:val="00E666AA"/>
    <w:rsid w:val="00E732FF"/>
    <w:rsid w:val="00E979A1"/>
    <w:rsid w:val="00F2439D"/>
    <w:rsid w:val="00F44F29"/>
    <w:rsid w:val="00F52084"/>
    <w:rsid w:val="00F541D5"/>
    <w:rsid w:val="00F76537"/>
    <w:rsid w:val="00FE4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D77F0D"/>
  <w15:docId w15:val="{E333F221-B0DC-4610-8D0B-4A51DF66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CB058E"/>
    <w:pPr>
      <w:spacing w:after="0" w:line="240" w:lineRule="exact"/>
    </w:pPr>
    <w:rPr>
      <w:rFonts w:ascii="Calibri" w:hAnsi="Calibri"/>
      <w:sz w:val="22"/>
    </w:rPr>
  </w:style>
  <w:style w:type="paragraph" w:styleId="berschrift1">
    <w:name w:val="heading 1"/>
    <w:aliases w:val="Untertitel 1"/>
    <w:basedOn w:val="Standard"/>
    <w:next w:val="Standard"/>
    <w:link w:val="berschrift1Zchn"/>
    <w:uiPriority w:val="9"/>
    <w:qFormat/>
    <w:rsid w:val="00CB058E"/>
    <w:pPr>
      <w:keepNext/>
      <w:keepLines/>
      <w:spacing w:line="32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Abschnittstitel"/>
    <w:basedOn w:val="Standard"/>
    <w:next w:val="Standard"/>
    <w:link w:val="berschrift2Zchn"/>
    <w:uiPriority w:val="9"/>
    <w:unhideWhenUsed/>
    <w:qFormat/>
    <w:rsid w:val="00CB058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83109"/>
  </w:style>
  <w:style w:type="character" w:customStyle="1" w:styleId="Betreff">
    <w:name w:val="Betreff"/>
    <w:basedOn w:val="Absatz-Standardschriftart"/>
    <w:uiPriority w:val="1"/>
    <w:rsid w:val="00F52084"/>
    <w:rPr>
      <w:rFonts w:ascii="Gotham Black" w:hAnsi="Gotham Black"/>
      <w:caps/>
      <w:smallCaps w:val="0"/>
      <w:sz w:val="20"/>
      <w:szCs w:val="20"/>
    </w:rPr>
  </w:style>
  <w:style w:type="paragraph" w:customStyle="1" w:styleId="Lead">
    <w:name w:val="Lead"/>
    <w:basedOn w:val="Standard"/>
    <w:rsid w:val="00F52084"/>
    <w:pPr>
      <w:widowControl w:val="0"/>
      <w:tabs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line="270" w:lineRule="exact"/>
    </w:pPr>
    <w:rPr>
      <w:rFonts w:ascii="Gotham Narrow Bold" w:hAnsi="Gotham Narrow Bold" w:cs="Gotham Narrow Book"/>
      <w:sz w:val="20"/>
      <w:lang w:val="fr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2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2E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2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2E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D7E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B058E"/>
    <w:pPr>
      <w:spacing w:line="240" w:lineRule="auto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058E"/>
    <w:rPr>
      <w:rFonts w:ascii="Calibri" w:eastAsiaTheme="majorEastAsia" w:hAnsi="Calibri" w:cstheme="majorBidi"/>
      <w:b/>
      <w:sz w:val="36"/>
      <w:szCs w:val="52"/>
    </w:rPr>
  </w:style>
  <w:style w:type="character" w:customStyle="1" w:styleId="berschrift1Zchn">
    <w:name w:val="Überschrift 1 Zchn"/>
    <w:aliases w:val="Untertitel 1 Zchn"/>
    <w:basedOn w:val="Absatz-Standardschriftart"/>
    <w:link w:val="berschrift1"/>
    <w:uiPriority w:val="9"/>
    <w:rsid w:val="00CB058E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aliases w:val="Abschnittstitel Zchn"/>
    <w:basedOn w:val="Absatz-Standardschriftart"/>
    <w:link w:val="berschrift2"/>
    <w:uiPriority w:val="9"/>
    <w:rsid w:val="00CB058E"/>
    <w:rPr>
      <w:rFonts w:ascii="Calibri" w:eastAsiaTheme="majorEastAsia" w:hAnsi="Calibri" w:cstheme="majorBidi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is\Arbeitsblatt_hoch_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8" ma:contentTypeDescription="Ein neues Dokument erstellen." ma:contentTypeScope="" ma:versionID="fde9f438219a85cbdfa1b860db14aace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9fc9596fa6e0f9d550a749aa331a451e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  <_Flow_SignoffStatus xmlns="4876d36a-3562-4fa0-8233-066f85fc4fbd" xsi:nil="true"/>
  </documentManagement>
</p:properties>
</file>

<file path=customXml/itemProps1.xml><?xml version="1.0" encoding="utf-8"?>
<ds:datastoreItem xmlns:ds="http://schemas.openxmlformats.org/officeDocument/2006/customXml" ds:itemID="{32A4209F-C7D3-4CB8-831E-738B86B9B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4C834-5320-4B1A-BA93-33A0DB202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D0365-389C-4552-982B-165AA2EF023A}">
  <ds:schemaRefs>
    <ds:schemaRef ds:uri="http://schemas.microsoft.com/office/2006/metadata/properties"/>
    <ds:schemaRef ds:uri="http://schemas.microsoft.com/office/infopath/2007/PartnerControls"/>
    <ds:schemaRef ds:uri="9308dc1f-cf69-45b6-9ca3-ecbda353504a"/>
    <ds:schemaRef ds:uri="4876d36a-3562-4fa0-8233-066f85fc4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Arbeitsblatt_hoch_d.dotx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Schönmann</dc:creator>
  <cp:lastModifiedBy>Ilona Schönmann</cp:lastModifiedBy>
  <cp:revision>16</cp:revision>
  <cp:lastPrinted>2022-07-05T07:20:00Z</cp:lastPrinted>
  <dcterms:created xsi:type="dcterms:W3CDTF">2015-10-15T10:47:00Z</dcterms:created>
  <dcterms:modified xsi:type="dcterms:W3CDTF">2024-01-03T11:38:00Z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  <property fmtid="{D5CDD505-2E9C-101B-9397-08002B2CF9AE}" pid="3" name="MediaServiceImageTags">
    <vt:lpwstr/>
  </property>
</Properties>
</file>