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  <w:gridCol w:w="3000"/>
        <w:gridCol w:w="6"/>
      </w:tblGrid>
      <w:tr w:rsidR="00E732FF" w14:paraId="77A15C97" w14:textId="77777777" w:rsidTr="00076A7A">
        <w:trPr>
          <w:trHeight w:val="424"/>
        </w:trPr>
        <w:tc>
          <w:tcPr>
            <w:tcW w:w="11340" w:type="dxa"/>
          </w:tcPr>
          <w:p w14:paraId="77A15C94" w14:textId="77777777" w:rsidR="00E732FF" w:rsidRPr="00807E4A" w:rsidRDefault="00E732FF" w:rsidP="003D7E0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006" w:type="dxa"/>
            <w:gridSpan w:val="2"/>
          </w:tcPr>
          <w:p w14:paraId="77A15C95" w14:textId="77777777" w:rsidR="00E732FF" w:rsidRPr="00807E4A" w:rsidRDefault="000A6805" w:rsidP="00807E4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Formation</w:t>
            </w:r>
          </w:p>
          <w:p w14:paraId="77A15C96" w14:textId="4E37A41B" w:rsidR="00E732FF" w:rsidRPr="00E732FF" w:rsidRDefault="00C3453E" w:rsidP="00473043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hint="eastAsia"/>
                <w:sz w:val="18"/>
                <w:szCs w:val="18"/>
              </w:rPr>
              <w:t>Biel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t xml:space="preserve"> 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instrText>DATE \@ "dd.MM.yyyy" \* MERGEFORMAT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9578F">
              <w:rPr>
                <w:rFonts w:asciiTheme="majorHAnsi" w:hAnsiTheme="majorHAnsi"/>
                <w:noProof/>
                <w:sz w:val="18"/>
                <w:szCs w:val="18"/>
              </w:rPr>
              <w:t>03.01.2024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751C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0B19">
              <w:rPr>
                <w:rFonts w:asciiTheme="majorHAnsi" w:hAnsiTheme="majorHAnsi" w:hint="eastAsia"/>
                <w:sz w:val="18"/>
                <w:szCs w:val="18"/>
              </w:rPr>
              <w:t xml:space="preserve">/ </w:t>
            </w:r>
            <w:r w:rsidR="009F5326">
              <w:rPr>
                <w:rFonts w:asciiTheme="majorHAnsi" w:hAnsiTheme="majorHAnsi"/>
                <w:sz w:val="18"/>
                <w:szCs w:val="18"/>
              </w:rPr>
              <w:t>is</w:t>
            </w:r>
          </w:p>
        </w:tc>
      </w:tr>
      <w:tr w:rsidR="003D7E00" w14:paraId="77A15C99" w14:textId="77777777" w:rsidTr="00076A7A">
        <w:trPr>
          <w:gridAfter w:val="1"/>
          <w:wAfter w:w="6" w:type="dxa"/>
          <w:trHeight w:hRule="exact" w:val="680"/>
        </w:trPr>
        <w:tc>
          <w:tcPr>
            <w:tcW w:w="14340" w:type="dxa"/>
            <w:gridSpan w:val="2"/>
          </w:tcPr>
          <w:p w14:paraId="77A15C98" w14:textId="77777777" w:rsidR="003D7E00" w:rsidRDefault="003D7E00" w:rsidP="008E7AB4"/>
        </w:tc>
      </w:tr>
      <w:tr w:rsidR="003D7E00" w:rsidRPr="00E759E4" w14:paraId="77A15C9B" w14:textId="77777777" w:rsidTr="00076A7A">
        <w:trPr>
          <w:gridAfter w:val="1"/>
          <w:wAfter w:w="6" w:type="dxa"/>
          <w:trHeight w:val="728"/>
        </w:trPr>
        <w:tc>
          <w:tcPr>
            <w:tcW w:w="14340" w:type="dxa"/>
            <w:gridSpan w:val="2"/>
          </w:tcPr>
          <w:p w14:paraId="77A15C9A" w14:textId="77FA64A8" w:rsidR="003D7E00" w:rsidRPr="00E759E4" w:rsidRDefault="000A6805" w:rsidP="00CB058E">
            <w:pPr>
              <w:pStyle w:val="Titel"/>
              <w:rPr>
                <w:lang w:val="fr-FR"/>
              </w:rPr>
            </w:pPr>
            <w:r w:rsidRPr="00E759E4">
              <w:rPr>
                <w:lang w:val="fr-FR"/>
              </w:rPr>
              <w:t>Leçon</w:t>
            </w:r>
            <w:r w:rsidR="00E759E4" w:rsidRPr="00E759E4">
              <w:rPr>
                <w:lang w:val="fr-FR"/>
              </w:rPr>
              <w:t xml:space="preserve">, </w:t>
            </w:r>
            <w:r w:rsidR="00E759E4" w:rsidRPr="00E759E4">
              <w:rPr>
                <w:bCs/>
                <w:szCs w:val="36"/>
                <w:lang w:val="fr-CH"/>
              </w:rPr>
              <w:t xml:space="preserve">Enseignement avec des juniors, </w:t>
            </w:r>
            <w:r w:rsidR="0029578F">
              <w:rPr>
                <w:bCs/>
                <w:szCs w:val="36"/>
                <w:lang w:val="fr-CH"/>
              </w:rPr>
              <w:t>dimanche</w:t>
            </w:r>
          </w:p>
        </w:tc>
      </w:tr>
    </w:tbl>
    <w:p w14:paraId="77A15C9C" w14:textId="77777777" w:rsidR="003C58B5" w:rsidRPr="00E759E4" w:rsidRDefault="003C58B5" w:rsidP="00517464">
      <w:pPr>
        <w:rPr>
          <w:rFonts w:asciiTheme="majorHAnsi" w:hAnsiTheme="majorHAnsi"/>
          <w:b/>
          <w:szCs w:val="22"/>
          <w:lang w:val="fr-FR"/>
        </w:rPr>
      </w:pPr>
    </w:p>
    <w:p w14:paraId="77A15C9D" w14:textId="7472C295" w:rsidR="00260304" w:rsidRPr="00260304" w:rsidRDefault="004D5E3A" w:rsidP="004F5EA0">
      <w:pPr>
        <w:keepNext/>
        <w:keepLines/>
        <w:tabs>
          <w:tab w:val="left" w:pos="5670"/>
        </w:tabs>
        <w:spacing w:line="320" w:lineRule="exact"/>
        <w:outlineLvl w:val="0"/>
        <w:rPr>
          <w:rFonts w:eastAsiaTheme="majorEastAsia" w:cstheme="majorBidi"/>
          <w:b/>
          <w:bCs/>
          <w:sz w:val="28"/>
          <w:szCs w:val="28"/>
          <w:lang w:val="fr-CH"/>
        </w:rPr>
      </w:pPr>
      <w:r w:rsidRPr="001D56CA">
        <w:rPr>
          <w:rFonts w:eastAsiaTheme="majorEastAsia" w:cstheme="majorBidi"/>
          <w:b/>
          <w:bCs/>
          <w:sz w:val="28"/>
          <w:szCs w:val="28"/>
          <w:lang w:val="fr-CH"/>
        </w:rPr>
        <w:t>Court</w:t>
      </w:r>
      <w:r w:rsidR="000A6805" w:rsidRPr="001D56CA">
        <w:rPr>
          <w:rFonts w:eastAsiaTheme="majorEastAsia" w:cstheme="majorBidi"/>
          <w:b/>
          <w:bCs/>
          <w:sz w:val="28"/>
          <w:szCs w:val="28"/>
          <w:lang w:val="fr-CH"/>
        </w:rPr>
        <w:t>:</w:t>
      </w:r>
      <w:r w:rsidR="00076A7A">
        <w:rPr>
          <w:rFonts w:eastAsiaTheme="majorEastAsia" w:cstheme="majorBidi"/>
          <w:b/>
          <w:bCs/>
          <w:sz w:val="28"/>
          <w:szCs w:val="28"/>
          <w:lang w:val="fr-CH"/>
        </w:rPr>
        <w:t>__________________________</w:t>
      </w:r>
    </w:p>
    <w:p w14:paraId="77A15C9E" w14:textId="77777777" w:rsidR="00260304" w:rsidRPr="001D56CA" w:rsidRDefault="00260304" w:rsidP="00260304">
      <w:pPr>
        <w:rPr>
          <w:rFonts w:asciiTheme="majorHAnsi" w:hAnsiTheme="majorHAnsi"/>
          <w:b/>
          <w:szCs w:val="22"/>
          <w:lang w:val="fr-CH"/>
        </w:rPr>
      </w:pPr>
    </w:p>
    <w:tbl>
      <w:tblPr>
        <w:tblStyle w:val="Tabellenraster"/>
        <w:tblpPr w:leftFromText="141" w:rightFromText="141" w:vertAnchor="page" w:horzAnchor="margin" w:tblpY="5525"/>
        <w:tblW w:w="14640" w:type="dxa"/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295635" w:rsidRPr="006216E9" w14:paraId="77A15CA3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9F" w14:textId="77777777" w:rsidR="00295635" w:rsidRPr="00295635" w:rsidRDefault="000A6805" w:rsidP="00295635">
            <w:pPr>
              <w:jc w:val="center"/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Groupe</w:t>
            </w:r>
            <w:r w:rsidR="00295635" w:rsidRPr="00295635"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 xml:space="preserve"> A</w:t>
            </w:r>
          </w:p>
        </w:tc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A0" w14:textId="77777777" w:rsidR="00295635" w:rsidRPr="00295635" w:rsidRDefault="0036255B" w:rsidP="0036255B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Temps</w:t>
            </w:r>
          </w:p>
        </w:tc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A1" w14:textId="77777777" w:rsidR="00295635" w:rsidRPr="00295635" w:rsidRDefault="0036255B" w:rsidP="0036255B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Temps</w:t>
            </w:r>
          </w:p>
        </w:tc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A2" w14:textId="77777777" w:rsidR="00295635" w:rsidRPr="00295635" w:rsidRDefault="0036255B" w:rsidP="0036255B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Temps</w:t>
            </w:r>
          </w:p>
        </w:tc>
      </w:tr>
      <w:tr w:rsidR="00295635" w:rsidRPr="006216E9" w14:paraId="77A15CA8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</w:tcPr>
          <w:p w14:paraId="77A15CA4" w14:textId="77777777" w:rsidR="00295635" w:rsidRPr="00076A7A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076A7A">
              <w:rPr>
                <w:rFonts w:asciiTheme="majorHAnsi" w:hAnsiTheme="majorHAnsi"/>
                <w:b/>
                <w:bCs/>
                <w:szCs w:val="22"/>
                <w:lang w:val="de-CH"/>
              </w:rPr>
              <w:t>Échauffement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14:paraId="77A15CA5" w14:textId="6F834B1F" w:rsidR="00295635" w:rsidRPr="006216E9" w:rsidRDefault="0036255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Nom</w:t>
            </w:r>
            <w:r w:rsidR="00076A7A">
              <w:rPr>
                <w:rFonts w:asciiTheme="majorHAnsi" w:hAnsiTheme="majorHAnsi"/>
                <w:szCs w:val="22"/>
                <w:lang w:val="de-CH"/>
              </w:rPr>
              <w:t xml:space="preserve"> participant.e</w:t>
            </w:r>
          </w:p>
        </w:tc>
        <w:tc>
          <w:tcPr>
            <w:tcW w:w="3660" w:type="dxa"/>
          </w:tcPr>
          <w:p w14:paraId="77A15CA6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</w:tcPr>
          <w:p w14:paraId="77A15CA7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AD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</w:tcPr>
          <w:p w14:paraId="77A15CA9" w14:textId="77777777" w:rsidR="00295635" w:rsidRPr="00076A7A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076A7A">
              <w:rPr>
                <w:rFonts w:asciiTheme="majorHAnsi" w:hAnsiTheme="majorHAnsi"/>
                <w:b/>
                <w:bCs/>
                <w:szCs w:val="22"/>
                <w:lang w:val="de-CH"/>
              </w:rPr>
              <w:t>Exercice</w:t>
            </w:r>
          </w:p>
        </w:tc>
        <w:tc>
          <w:tcPr>
            <w:tcW w:w="3660" w:type="dxa"/>
          </w:tcPr>
          <w:p w14:paraId="77A15CAA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14:paraId="77A15CAB" w14:textId="309DE3A9" w:rsidR="00295635" w:rsidRPr="006216E9" w:rsidRDefault="00076A7A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Nom participant.e</w:t>
            </w:r>
          </w:p>
        </w:tc>
        <w:tc>
          <w:tcPr>
            <w:tcW w:w="3660" w:type="dxa"/>
          </w:tcPr>
          <w:p w14:paraId="77A15CAC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B2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</w:tcPr>
          <w:p w14:paraId="77A15CAE" w14:textId="77777777" w:rsidR="00295635" w:rsidRPr="00076A7A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076A7A">
              <w:rPr>
                <w:rFonts w:asciiTheme="majorHAnsi" w:hAnsiTheme="majorHAnsi"/>
                <w:b/>
                <w:bCs/>
                <w:szCs w:val="22"/>
                <w:lang w:val="de-CH"/>
              </w:rPr>
              <w:t>Forme de jeu</w:t>
            </w:r>
          </w:p>
        </w:tc>
        <w:tc>
          <w:tcPr>
            <w:tcW w:w="3660" w:type="dxa"/>
          </w:tcPr>
          <w:p w14:paraId="77A15CAF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</w:tcPr>
          <w:p w14:paraId="77A15CB0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14:paraId="77A15CB1" w14:textId="3BCEA7DE" w:rsidR="00295635" w:rsidRPr="006216E9" w:rsidRDefault="00076A7A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Nom participant.e</w:t>
            </w:r>
          </w:p>
        </w:tc>
      </w:tr>
      <w:tr w:rsidR="00295635" w:rsidRPr="006216E9" w14:paraId="77A15CB7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B3" w14:textId="77777777" w:rsidR="00295635" w:rsidRPr="00295635" w:rsidRDefault="000A6805" w:rsidP="00295635">
            <w:pPr>
              <w:jc w:val="center"/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Groupe</w:t>
            </w:r>
            <w:r w:rsidR="00295635" w:rsidRPr="00295635"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 xml:space="preserve"> B</w:t>
            </w:r>
          </w:p>
        </w:tc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B4" w14:textId="77777777" w:rsidR="00295635" w:rsidRPr="00295635" w:rsidRDefault="0036255B" w:rsidP="00295635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Temps</w:t>
            </w:r>
          </w:p>
        </w:tc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B5" w14:textId="77777777" w:rsidR="00295635" w:rsidRPr="00295635" w:rsidRDefault="0036255B" w:rsidP="00295635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Temps</w:t>
            </w:r>
          </w:p>
        </w:tc>
        <w:tc>
          <w:tcPr>
            <w:tcW w:w="3660" w:type="dxa"/>
            <w:shd w:val="clear" w:color="auto" w:fill="95B3D7" w:themeFill="accent1" w:themeFillTint="99"/>
            <w:vAlign w:val="center"/>
          </w:tcPr>
          <w:p w14:paraId="77A15CB6" w14:textId="77777777" w:rsidR="00295635" w:rsidRPr="00295635" w:rsidRDefault="0036255B" w:rsidP="00295635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lang w:val="de-CH"/>
              </w:rPr>
              <w:t>Temps</w:t>
            </w:r>
          </w:p>
        </w:tc>
      </w:tr>
      <w:tr w:rsidR="00295635" w:rsidRPr="006216E9" w14:paraId="77A15CBC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</w:tcPr>
          <w:p w14:paraId="77A15CB8" w14:textId="77777777" w:rsidR="00295635" w:rsidRPr="00076A7A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076A7A">
              <w:rPr>
                <w:rFonts w:asciiTheme="majorHAnsi" w:hAnsiTheme="majorHAnsi"/>
                <w:b/>
                <w:bCs/>
                <w:szCs w:val="22"/>
                <w:lang w:val="de-CH"/>
              </w:rPr>
              <w:t>Échauffement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14:paraId="77A15CB9" w14:textId="70CFA9E0" w:rsidR="00295635" w:rsidRPr="006216E9" w:rsidRDefault="00076A7A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Nom participant.e</w:t>
            </w:r>
          </w:p>
        </w:tc>
        <w:tc>
          <w:tcPr>
            <w:tcW w:w="3660" w:type="dxa"/>
          </w:tcPr>
          <w:p w14:paraId="77A15CBA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</w:tcPr>
          <w:p w14:paraId="77A15CBB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C1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</w:tcPr>
          <w:p w14:paraId="77A15CBD" w14:textId="77777777" w:rsidR="00295635" w:rsidRPr="00076A7A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076A7A">
              <w:rPr>
                <w:rFonts w:asciiTheme="majorHAnsi" w:hAnsiTheme="majorHAnsi"/>
                <w:b/>
                <w:bCs/>
                <w:szCs w:val="22"/>
                <w:lang w:val="de-CH"/>
              </w:rPr>
              <w:t>Exercice</w:t>
            </w:r>
          </w:p>
        </w:tc>
        <w:tc>
          <w:tcPr>
            <w:tcW w:w="3660" w:type="dxa"/>
          </w:tcPr>
          <w:p w14:paraId="77A15CBE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14:paraId="77A15CBF" w14:textId="5CFA44BC" w:rsidR="00295635" w:rsidRPr="006216E9" w:rsidRDefault="00076A7A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Nom participant.e</w:t>
            </w:r>
          </w:p>
        </w:tc>
        <w:tc>
          <w:tcPr>
            <w:tcW w:w="3660" w:type="dxa"/>
          </w:tcPr>
          <w:p w14:paraId="77A15CC0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C6" w14:textId="77777777" w:rsidTr="00076A7A">
        <w:trPr>
          <w:trHeight w:val="1941"/>
        </w:trPr>
        <w:tc>
          <w:tcPr>
            <w:tcW w:w="3660" w:type="dxa"/>
            <w:shd w:val="clear" w:color="auto" w:fill="95B3D7" w:themeFill="accent1" w:themeFillTint="99"/>
          </w:tcPr>
          <w:p w14:paraId="77A15CC2" w14:textId="77777777" w:rsidR="00295635" w:rsidRPr="00076A7A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076A7A">
              <w:rPr>
                <w:rFonts w:asciiTheme="majorHAnsi" w:hAnsiTheme="majorHAnsi"/>
                <w:b/>
                <w:bCs/>
                <w:szCs w:val="22"/>
                <w:lang w:val="de-CH"/>
              </w:rPr>
              <w:t>Forme de jeu</w:t>
            </w:r>
          </w:p>
        </w:tc>
        <w:tc>
          <w:tcPr>
            <w:tcW w:w="3660" w:type="dxa"/>
          </w:tcPr>
          <w:p w14:paraId="77A15CC3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</w:tcPr>
          <w:p w14:paraId="77A15CC4" w14:textId="77777777" w:rsidR="00295635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14:paraId="77A15CC5" w14:textId="12372F61" w:rsidR="00295635" w:rsidRDefault="00076A7A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Nom participant.e</w:t>
            </w:r>
          </w:p>
        </w:tc>
      </w:tr>
    </w:tbl>
    <w:p w14:paraId="77A15CC7" w14:textId="5D98AF18" w:rsidR="006216E9" w:rsidRPr="008E7AB4" w:rsidRDefault="000A6805" w:rsidP="0051746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Noms des </w:t>
      </w:r>
      <w:r w:rsidR="00076A7A">
        <w:rPr>
          <w:rFonts w:asciiTheme="majorHAnsi" w:hAnsiTheme="majorHAnsi"/>
          <w:szCs w:val="22"/>
        </w:rPr>
        <w:t>enfants</w:t>
      </w:r>
      <w:r>
        <w:rPr>
          <w:rFonts w:asciiTheme="majorHAnsi" w:hAnsiTheme="majorHAnsi"/>
          <w:szCs w:val="22"/>
        </w:rPr>
        <w:t>:</w:t>
      </w:r>
      <w:r w:rsidR="00076A7A">
        <w:rPr>
          <w:rFonts w:asciiTheme="majorHAnsi" w:hAnsiTheme="majorHAnsi"/>
          <w:szCs w:val="22"/>
        </w:rPr>
        <w:t>______________________________________________________________________</w:t>
      </w:r>
    </w:p>
    <w:sectPr w:rsidR="006216E9" w:rsidRPr="008E7AB4" w:rsidSect="00076A7A">
      <w:headerReference w:type="default" r:id="rId9"/>
      <w:headerReference w:type="first" r:id="rId10"/>
      <w:pgSz w:w="16838" w:h="23811" w:code="8"/>
      <w:pgMar w:top="2211" w:right="138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5DA6" w14:textId="77777777" w:rsidR="00CA0384" w:rsidRDefault="00CA0384" w:rsidP="000152ED">
      <w:r>
        <w:separator/>
      </w:r>
    </w:p>
  </w:endnote>
  <w:endnote w:type="continuationSeparator" w:id="0">
    <w:p w14:paraId="664CCFE6" w14:textId="77777777" w:rsidR="00CA0384" w:rsidRDefault="00CA0384" w:rsidP="000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42C1" w14:textId="77777777" w:rsidR="00CA0384" w:rsidRDefault="00CA0384" w:rsidP="000152ED">
      <w:r>
        <w:separator/>
      </w:r>
    </w:p>
  </w:footnote>
  <w:footnote w:type="continuationSeparator" w:id="0">
    <w:p w14:paraId="26D4957F" w14:textId="77777777" w:rsidR="00CA0384" w:rsidRDefault="00CA0384" w:rsidP="0001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5CCC" w14:textId="77777777" w:rsidR="00BC48B8" w:rsidRDefault="00BC48B8">
    <w:pPr>
      <w:pStyle w:val="Kopfzeile"/>
    </w:pPr>
  </w:p>
  <w:p w14:paraId="77A15CCD" w14:textId="77777777" w:rsidR="00BC48B8" w:rsidRDefault="00BC4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5CCE" w14:textId="77777777" w:rsidR="008E7AB4" w:rsidRDefault="008E7AB4">
    <w:pPr>
      <w:pStyle w:val="Kopfzeile"/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7A15CCF" wp14:editId="6E4C4E78">
          <wp:simplePos x="0" y="0"/>
          <wp:positionH relativeFrom="page">
            <wp:posOffset>3058511</wp:posOffset>
          </wp:positionH>
          <wp:positionV relativeFrom="page">
            <wp:posOffset>0</wp:posOffset>
          </wp:positionV>
          <wp:extent cx="7560000" cy="903838"/>
          <wp:effectExtent l="0" t="0" r="0" b="10795"/>
          <wp:wrapNone/>
          <wp:docPr id="3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E9"/>
    <w:rsid w:val="000152ED"/>
    <w:rsid w:val="00076A7A"/>
    <w:rsid w:val="000A6805"/>
    <w:rsid w:val="0010270D"/>
    <w:rsid w:val="001217E5"/>
    <w:rsid w:val="00161B4C"/>
    <w:rsid w:val="001B6D9C"/>
    <w:rsid w:val="001D56CA"/>
    <w:rsid w:val="001F5301"/>
    <w:rsid w:val="00232791"/>
    <w:rsid w:val="00260304"/>
    <w:rsid w:val="002810B3"/>
    <w:rsid w:val="00283109"/>
    <w:rsid w:val="002944B6"/>
    <w:rsid w:val="00295635"/>
    <w:rsid w:val="0029578F"/>
    <w:rsid w:val="00302BFE"/>
    <w:rsid w:val="0032526C"/>
    <w:rsid w:val="00335FDD"/>
    <w:rsid w:val="00350A5F"/>
    <w:rsid w:val="0036255B"/>
    <w:rsid w:val="003A25C5"/>
    <w:rsid w:val="003C58B5"/>
    <w:rsid w:val="003D7E00"/>
    <w:rsid w:val="00405FEF"/>
    <w:rsid w:val="004644E8"/>
    <w:rsid w:val="00473043"/>
    <w:rsid w:val="004B0B42"/>
    <w:rsid w:val="004D5E3A"/>
    <w:rsid w:val="004F5EA0"/>
    <w:rsid w:val="00517464"/>
    <w:rsid w:val="00521CDB"/>
    <w:rsid w:val="00575B3C"/>
    <w:rsid w:val="005C52D2"/>
    <w:rsid w:val="006111BD"/>
    <w:rsid w:val="006216E9"/>
    <w:rsid w:val="0062719A"/>
    <w:rsid w:val="00641A33"/>
    <w:rsid w:val="00645276"/>
    <w:rsid w:val="00696219"/>
    <w:rsid w:val="006E77F4"/>
    <w:rsid w:val="00713425"/>
    <w:rsid w:val="00751CF8"/>
    <w:rsid w:val="00795B95"/>
    <w:rsid w:val="00807E4A"/>
    <w:rsid w:val="008B49A9"/>
    <w:rsid w:val="008E7AB4"/>
    <w:rsid w:val="00943770"/>
    <w:rsid w:val="00954787"/>
    <w:rsid w:val="009A4771"/>
    <w:rsid w:val="009F5326"/>
    <w:rsid w:val="00A81E79"/>
    <w:rsid w:val="00A83EFD"/>
    <w:rsid w:val="00A915C4"/>
    <w:rsid w:val="00A97474"/>
    <w:rsid w:val="00AA4D6A"/>
    <w:rsid w:val="00B92B8D"/>
    <w:rsid w:val="00BA0B19"/>
    <w:rsid w:val="00BC48B8"/>
    <w:rsid w:val="00BD0C65"/>
    <w:rsid w:val="00BF34E4"/>
    <w:rsid w:val="00C3453E"/>
    <w:rsid w:val="00C77000"/>
    <w:rsid w:val="00CA0384"/>
    <w:rsid w:val="00CA7815"/>
    <w:rsid w:val="00CB058E"/>
    <w:rsid w:val="00D371BE"/>
    <w:rsid w:val="00D437B7"/>
    <w:rsid w:val="00D66F69"/>
    <w:rsid w:val="00D708E0"/>
    <w:rsid w:val="00D7158D"/>
    <w:rsid w:val="00E44825"/>
    <w:rsid w:val="00E46861"/>
    <w:rsid w:val="00E666AA"/>
    <w:rsid w:val="00E732FF"/>
    <w:rsid w:val="00E759E4"/>
    <w:rsid w:val="00F2439D"/>
    <w:rsid w:val="00F44F29"/>
    <w:rsid w:val="00F52084"/>
    <w:rsid w:val="00F76537"/>
    <w:rsid w:val="00FE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A15C94"/>
  <w15:docId w15:val="{2F7AB514-CF0C-40CB-9E62-7A3B5D1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B058E"/>
    <w:pPr>
      <w:spacing w:after="0" w:line="240" w:lineRule="exact"/>
    </w:pPr>
    <w:rPr>
      <w:rFonts w:ascii="Calibri" w:hAnsi="Calibri"/>
      <w:sz w:val="22"/>
    </w:rPr>
  </w:style>
  <w:style w:type="paragraph" w:styleId="berschrift1">
    <w:name w:val="heading 1"/>
    <w:aliases w:val="Untertitel 1"/>
    <w:basedOn w:val="Standard"/>
    <w:next w:val="Standard"/>
    <w:link w:val="berschrift1Zchn"/>
    <w:uiPriority w:val="9"/>
    <w:qFormat/>
    <w:rsid w:val="00CB058E"/>
    <w:pPr>
      <w:keepNext/>
      <w:keepLines/>
      <w:spacing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Abschnittstitel"/>
    <w:basedOn w:val="Standard"/>
    <w:next w:val="Standard"/>
    <w:link w:val="berschrift2Zchn"/>
    <w:uiPriority w:val="9"/>
    <w:unhideWhenUsed/>
    <w:qFormat/>
    <w:rsid w:val="00CB058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B058E"/>
    <w:pPr>
      <w:spacing w:line="240" w:lineRule="auto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058E"/>
    <w:rPr>
      <w:rFonts w:ascii="Calibri" w:eastAsiaTheme="majorEastAsia" w:hAnsi="Calibri" w:cstheme="majorBidi"/>
      <w:b/>
      <w:sz w:val="36"/>
      <w:szCs w:val="52"/>
    </w:rPr>
  </w:style>
  <w:style w:type="character" w:customStyle="1" w:styleId="berschrift1Zchn">
    <w:name w:val="Überschrift 1 Zchn"/>
    <w:aliases w:val="Untertitel 1 Zchn"/>
    <w:basedOn w:val="Absatz-Standardschriftart"/>
    <w:link w:val="berschrift1"/>
    <w:uiPriority w:val="9"/>
    <w:rsid w:val="00CB058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aliases w:val="Abschnittstitel Zchn"/>
    <w:basedOn w:val="Absatz-Standardschriftart"/>
    <w:link w:val="berschrift2"/>
    <w:uiPriority w:val="9"/>
    <w:rsid w:val="00CB058E"/>
    <w:rPr>
      <w:rFonts w:ascii="Calibri" w:eastAsiaTheme="majorEastAsia" w:hAnsi="Calibri" w:cstheme="majorBidi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is\Arbeitsblatt_hoch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8" ma:contentTypeDescription="Ein neues Dokument erstellen." ma:contentTypeScope="" ma:versionID="fde9f438219a85cbdfa1b860db14aace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fc9596fa6e0f9d550a749aa331a451e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3149F-43A6-4375-A587-EE992AD41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F8E1B-03D3-4433-914A-E435785BE585}">
  <ds:schemaRefs>
    <ds:schemaRef ds:uri="http://purl.org/dc/dcmitype/"/>
    <ds:schemaRef ds:uri="4876d36a-3562-4fa0-8233-066f85fc4fb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308dc1f-cf69-45b6-9ca3-ecbda353504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7554DC-BB9C-4874-BA9A-2D358C64F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Arbeitsblatt_hoch_d.dotx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Schönmann</dc:creator>
  <cp:lastModifiedBy>Ilona Schönmann</cp:lastModifiedBy>
  <cp:revision>17</cp:revision>
  <cp:lastPrinted>2023-12-18T14:04:00Z</cp:lastPrinted>
  <dcterms:created xsi:type="dcterms:W3CDTF">2015-10-15T10:47:00Z</dcterms:created>
  <dcterms:modified xsi:type="dcterms:W3CDTF">2024-01-03T11:41:00Z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