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4394"/>
      </w:tblGrid>
      <w:tr w:rsidR="00E732FF" w14:paraId="77A15C97" w14:textId="77777777" w:rsidTr="003C4D6D">
        <w:trPr>
          <w:trHeight w:val="424"/>
        </w:trPr>
        <w:tc>
          <w:tcPr>
            <w:tcW w:w="10348" w:type="dxa"/>
          </w:tcPr>
          <w:p w14:paraId="77A15C94" w14:textId="2AE89EFF" w:rsidR="00E732FF" w:rsidRPr="00807E4A" w:rsidRDefault="00E732FF" w:rsidP="003D7E0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4394" w:type="dxa"/>
          </w:tcPr>
          <w:p w14:paraId="77A15C95" w14:textId="77777777" w:rsidR="00E732FF" w:rsidRPr="00807E4A" w:rsidRDefault="000A6805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Formazione</w:t>
            </w:r>
          </w:p>
          <w:p w14:paraId="77A15C96" w14:textId="4AB5CC63" w:rsidR="00E732FF" w:rsidRPr="00E732FF" w:rsidRDefault="00C3453E" w:rsidP="0047304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hint="eastAsia"/>
                <w:sz w:val="18"/>
                <w:szCs w:val="18"/>
              </w:rPr>
              <w:t>Biel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 w:hint="eastAsia"/>
                <w:sz w:val="18"/>
                <w:szCs w:val="18"/>
              </w:rPr>
              <w:instrText>DATE \@ "dd.MM.yyyy" \* MERGEFORMAT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A41CEF">
              <w:rPr>
                <w:rFonts w:asciiTheme="majorHAnsi" w:hAnsiTheme="majorHAnsi"/>
                <w:noProof/>
                <w:sz w:val="18"/>
                <w:szCs w:val="18"/>
              </w:rPr>
              <w:t>03.01.2024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751CF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0B19">
              <w:rPr>
                <w:rFonts w:asciiTheme="majorHAnsi" w:hAnsiTheme="majorHAnsi" w:hint="eastAsia"/>
                <w:sz w:val="18"/>
                <w:szCs w:val="18"/>
              </w:rPr>
              <w:t xml:space="preserve">/ </w:t>
            </w:r>
            <w:r w:rsidR="009F5326">
              <w:rPr>
                <w:rFonts w:asciiTheme="majorHAnsi" w:hAnsiTheme="majorHAnsi"/>
                <w:sz w:val="18"/>
                <w:szCs w:val="18"/>
              </w:rPr>
              <w:t>è</w:t>
            </w:r>
          </w:p>
        </w:tc>
      </w:tr>
      <w:tr w:rsidR="003D7E00" w14:paraId="77A15C99" w14:textId="77777777" w:rsidTr="003C4D6D">
        <w:trPr>
          <w:trHeight w:hRule="exact" w:val="680"/>
        </w:trPr>
        <w:tc>
          <w:tcPr>
            <w:tcW w:w="14742" w:type="dxa"/>
            <w:gridSpan w:val="2"/>
          </w:tcPr>
          <w:p w14:paraId="77A15C98" w14:textId="77777777" w:rsidR="003D7E00" w:rsidRDefault="003D7E00" w:rsidP="008E7AB4"/>
        </w:tc>
      </w:tr>
      <w:tr w:rsidR="003D7E00" w:rsidRPr="00A41CEF" w14:paraId="77A15C9B" w14:textId="77777777" w:rsidTr="003C4D6D">
        <w:trPr>
          <w:trHeight w:val="728"/>
        </w:trPr>
        <w:tc>
          <w:tcPr>
            <w:tcW w:w="14742" w:type="dxa"/>
            <w:gridSpan w:val="2"/>
          </w:tcPr>
          <w:p w14:paraId="77A15C9A" w14:textId="60428B81" w:rsidR="003D7E00" w:rsidRPr="00A41CEF" w:rsidRDefault="000A6805" w:rsidP="00CB058E">
            <w:pPr>
              <w:pStyle w:val="Titel"/>
              <w:rPr>
                <w:lang w:val="en-US"/>
              </w:rPr>
            </w:pPr>
            <w:r w:rsidRPr="00A41CEF">
              <w:rPr>
                <w:lang w:val="en-US"/>
              </w:rPr>
              <w:t>Lezione</w:t>
            </w:r>
            <w:r w:rsidR="00A41CEF" w:rsidRPr="00A41CEF">
              <w:rPr>
                <w:lang w:val="en-US"/>
              </w:rPr>
              <w:t xml:space="preserve">, </w:t>
            </w:r>
            <w:r w:rsidR="00A41CEF" w:rsidRPr="00A41CEF">
              <w:rPr>
                <w:bCs/>
                <w:szCs w:val="36"/>
                <w:lang w:val="en-US"/>
              </w:rPr>
              <w:t xml:space="preserve">Insegnare con i </w:t>
            </w:r>
            <w:r w:rsidR="00A41CEF" w:rsidRPr="00A41CEF">
              <w:rPr>
                <w:bCs/>
                <w:szCs w:val="36"/>
                <w:lang w:val="en-US"/>
              </w:rPr>
              <w:t>bambini</w:t>
            </w:r>
            <w:r w:rsidR="00A41CEF">
              <w:rPr>
                <w:bCs/>
                <w:szCs w:val="36"/>
                <w:lang w:val="en-US"/>
              </w:rPr>
              <w:t>, domenica</w:t>
            </w:r>
          </w:p>
        </w:tc>
      </w:tr>
    </w:tbl>
    <w:p w14:paraId="77A15C9C" w14:textId="77777777" w:rsidR="003C58B5" w:rsidRPr="00A41CEF" w:rsidRDefault="003C58B5" w:rsidP="00517464">
      <w:pPr>
        <w:rPr>
          <w:rFonts w:asciiTheme="majorHAnsi" w:hAnsiTheme="majorHAnsi"/>
          <w:b/>
          <w:szCs w:val="22"/>
          <w:lang w:val="en-US"/>
        </w:rPr>
      </w:pPr>
    </w:p>
    <w:p w14:paraId="77A15C9D" w14:textId="610C2B00" w:rsidR="00260304" w:rsidRPr="004B7F05" w:rsidRDefault="004D5E3A" w:rsidP="004F5EA0">
      <w:pPr>
        <w:keepNext/>
        <w:keepLines/>
        <w:tabs>
          <w:tab w:val="left" w:pos="5670"/>
        </w:tabs>
        <w:spacing w:line="320" w:lineRule="exact"/>
        <w:outlineLvl w:val="0"/>
        <w:rPr>
          <w:rFonts w:eastAsiaTheme="majorEastAsia" w:cstheme="majorBidi"/>
          <w:b/>
          <w:bCs/>
          <w:sz w:val="28"/>
          <w:szCs w:val="28"/>
          <w:lang w:val="en-US"/>
        </w:rPr>
      </w:pPr>
      <w:r w:rsidRPr="004B7F05">
        <w:rPr>
          <w:rFonts w:eastAsiaTheme="majorEastAsia" w:cstheme="majorBidi"/>
          <w:b/>
          <w:bCs/>
          <w:sz w:val="28"/>
          <w:szCs w:val="28"/>
          <w:lang w:val="en-US"/>
        </w:rPr>
        <w:t>Corto:</w:t>
      </w:r>
      <w:r w:rsidR="003B6C38">
        <w:rPr>
          <w:rFonts w:eastAsiaTheme="majorEastAsia" w:cstheme="majorBidi"/>
          <w:b/>
          <w:bCs/>
          <w:sz w:val="28"/>
          <w:szCs w:val="28"/>
          <w:lang w:val="en-US"/>
        </w:rPr>
        <w:t>__________________________</w:t>
      </w:r>
    </w:p>
    <w:p w14:paraId="77A15C9E" w14:textId="77777777" w:rsidR="00260304" w:rsidRPr="004B7F05" w:rsidRDefault="00260304" w:rsidP="00260304">
      <w:pPr>
        <w:rPr>
          <w:rFonts w:asciiTheme="majorHAnsi" w:hAnsiTheme="majorHAnsi"/>
          <w:b/>
          <w:szCs w:val="22"/>
          <w:lang w:val="en-US"/>
        </w:rPr>
      </w:pPr>
    </w:p>
    <w:tbl>
      <w:tblPr>
        <w:tblStyle w:val="Tabellenraster"/>
        <w:tblpPr w:leftFromText="141" w:rightFromText="141" w:vertAnchor="page" w:horzAnchor="margin" w:tblpY="5525"/>
        <w:tblW w:w="14744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295635" w:rsidRPr="006216E9" w14:paraId="77A15CA3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9F" w14:textId="77777777" w:rsidR="00295635" w:rsidRPr="00295635" w:rsidRDefault="000A6805" w:rsidP="00295635">
            <w:pPr>
              <w:jc w:val="center"/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Gruppo A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A0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A1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A2" w14:textId="77777777" w:rsidR="00295635" w:rsidRPr="00295635" w:rsidRDefault="0036255B" w:rsidP="0036255B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</w:tr>
      <w:tr w:rsidR="00295635" w:rsidRPr="006216E9" w14:paraId="77A15CA8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A4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Riscaldamento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A5" w14:textId="018A6773" w:rsidR="00295635" w:rsidRPr="006216E9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  <w:tc>
          <w:tcPr>
            <w:tcW w:w="3686" w:type="dxa"/>
          </w:tcPr>
          <w:p w14:paraId="77A15CA6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</w:tcPr>
          <w:p w14:paraId="77A15CA7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AD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A9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Esercizio</w:t>
            </w:r>
          </w:p>
        </w:tc>
        <w:tc>
          <w:tcPr>
            <w:tcW w:w="3686" w:type="dxa"/>
          </w:tcPr>
          <w:p w14:paraId="77A15CAA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AB" w14:textId="257BA010" w:rsidR="00295635" w:rsidRPr="006216E9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  <w:tc>
          <w:tcPr>
            <w:tcW w:w="3686" w:type="dxa"/>
          </w:tcPr>
          <w:p w14:paraId="77A15CAC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B2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AE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Forma di gioco</w:t>
            </w:r>
          </w:p>
        </w:tc>
        <w:tc>
          <w:tcPr>
            <w:tcW w:w="3686" w:type="dxa"/>
          </w:tcPr>
          <w:p w14:paraId="77A15CAF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</w:tcPr>
          <w:p w14:paraId="77A15CB0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B1" w14:textId="70B5DB80" w:rsidR="00295635" w:rsidRPr="006216E9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</w:tr>
      <w:tr w:rsidR="00295635" w:rsidRPr="006216E9" w14:paraId="77A15CB7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B3" w14:textId="77777777" w:rsidR="00295635" w:rsidRPr="003B6C38" w:rsidRDefault="000A6805" w:rsidP="00295635">
            <w:pPr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 w:val="28"/>
                <w:szCs w:val="22"/>
              </w:rPr>
              <w:t>Gruppo B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B4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B5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  <w:tc>
          <w:tcPr>
            <w:tcW w:w="3686" w:type="dxa"/>
            <w:shd w:val="clear" w:color="auto" w:fill="95B3D7" w:themeFill="accent1" w:themeFillTint="99"/>
            <w:vAlign w:val="center"/>
          </w:tcPr>
          <w:p w14:paraId="77A15CB6" w14:textId="77777777" w:rsidR="00295635" w:rsidRPr="00295635" w:rsidRDefault="0036255B" w:rsidP="00295635">
            <w:pPr>
              <w:rPr>
                <w:rFonts w:asciiTheme="majorHAnsi" w:hAnsiTheme="majorHAnsi"/>
                <w:b/>
                <w:sz w:val="28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Ore</w:t>
            </w:r>
          </w:p>
        </w:tc>
      </w:tr>
      <w:tr w:rsidR="00295635" w:rsidRPr="006216E9" w14:paraId="77A15CBC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B8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Riscaldamento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B9" w14:textId="1CD52ACA" w:rsidR="00295635" w:rsidRPr="006216E9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  <w:tc>
          <w:tcPr>
            <w:tcW w:w="3686" w:type="dxa"/>
          </w:tcPr>
          <w:p w14:paraId="77A15CBA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</w:tcPr>
          <w:p w14:paraId="77A15CBB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C1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BD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Esercizio</w:t>
            </w:r>
          </w:p>
        </w:tc>
        <w:tc>
          <w:tcPr>
            <w:tcW w:w="3686" w:type="dxa"/>
          </w:tcPr>
          <w:p w14:paraId="77A15CBE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BF" w14:textId="0909A266" w:rsidR="00295635" w:rsidRPr="006216E9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  <w:tc>
          <w:tcPr>
            <w:tcW w:w="3686" w:type="dxa"/>
          </w:tcPr>
          <w:p w14:paraId="77A15CC0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</w:tr>
      <w:tr w:rsidR="00295635" w:rsidRPr="006216E9" w14:paraId="77A15CC6" w14:textId="77777777" w:rsidTr="003C4D6D">
        <w:trPr>
          <w:trHeight w:val="1691"/>
        </w:trPr>
        <w:tc>
          <w:tcPr>
            <w:tcW w:w="3686" w:type="dxa"/>
            <w:shd w:val="clear" w:color="auto" w:fill="95B3D7" w:themeFill="accent1" w:themeFillTint="99"/>
          </w:tcPr>
          <w:p w14:paraId="77A15CC2" w14:textId="77777777" w:rsidR="00295635" w:rsidRPr="003B6C38" w:rsidRDefault="000A6805" w:rsidP="006216E9">
            <w:pPr>
              <w:rPr>
                <w:rFonts w:asciiTheme="majorHAnsi" w:hAnsiTheme="majorHAnsi"/>
                <w:b/>
                <w:bCs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b/>
                <w:bCs/>
                <w:szCs w:val="22"/>
              </w:rPr>
              <w:t>Forma di gioco</w:t>
            </w:r>
          </w:p>
        </w:tc>
        <w:tc>
          <w:tcPr>
            <w:tcW w:w="3686" w:type="dxa"/>
          </w:tcPr>
          <w:p w14:paraId="77A15CC3" w14:textId="77777777" w:rsidR="00295635" w:rsidRPr="006216E9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</w:tcPr>
          <w:p w14:paraId="77A15CC4" w14:textId="77777777" w:rsidR="00295635" w:rsidRDefault="00295635" w:rsidP="006216E9">
            <w:pPr>
              <w:rPr>
                <w:rFonts w:asciiTheme="majorHAnsi" w:hAnsiTheme="majorHAnsi"/>
                <w:szCs w:val="22"/>
                <w:lang w:val="de-CH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7A15CC5" w14:textId="00110FEE" w:rsidR="00295635" w:rsidRDefault="003B6C38" w:rsidP="006216E9">
            <w:pPr>
              <w:rPr>
                <w:rFonts w:asciiTheme="majorHAnsi" w:hAnsiTheme="majorHAnsi"/>
                <w:szCs w:val="22"/>
                <w:lang w:val="de-CH"/>
              </w:rPr>
            </w:pPr>
            <w:r w:rsidRPr="003B6C38">
              <w:rPr>
                <w:rFonts w:asciiTheme="majorHAnsi" w:hAnsiTheme="majorHAnsi"/>
                <w:szCs w:val="22"/>
              </w:rPr>
              <w:t>nome partecipante</w:t>
            </w:r>
          </w:p>
        </w:tc>
      </w:tr>
    </w:tbl>
    <w:p w14:paraId="77A15CC7" w14:textId="2A6B95CF" w:rsidR="006216E9" w:rsidRPr="008E7AB4" w:rsidRDefault="000A6805" w:rsidP="0051746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Nomi degli </w:t>
      </w:r>
      <w:r w:rsidR="003B6C38">
        <w:rPr>
          <w:rFonts w:asciiTheme="majorHAnsi" w:hAnsiTheme="majorHAnsi"/>
          <w:szCs w:val="22"/>
        </w:rPr>
        <w:t>bambini</w:t>
      </w:r>
      <w:r>
        <w:rPr>
          <w:rFonts w:asciiTheme="majorHAnsi" w:hAnsiTheme="majorHAnsi"/>
          <w:szCs w:val="22"/>
        </w:rPr>
        <w:t>:</w:t>
      </w:r>
      <w:r w:rsidR="003B6C38">
        <w:rPr>
          <w:rFonts w:asciiTheme="majorHAnsi" w:hAnsiTheme="majorHAnsi"/>
          <w:szCs w:val="22"/>
        </w:rPr>
        <w:t>_________________________________________________________________________________________________________________</w:t>
      </w:r>
    </w:p>
    <w:sectPr w:rsidR="006216E9" w:rsidRPr="008E7AB4" w:rsidSect="00A97474">
      <w:headerReference w:type="default" r:id="rId9"/>
      <w:headerReference w:type="first" r:id="rId10"/>
      <w:pgSz w:w="16838" w:h="23811" w:code="8"/>
      <w:pgMar w:top="2211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5DA6" w14:textId="77777777" w:rsidR="00CA0384" w:rsidRDefault="00CA0384" w:rsidP="000152ED">
      <w:r>
        <w:separator/>
      </w:r>
    </w:p>
  </w:endnote>
  <w:endnote w:type="continuationSeparator" w:id="0">
    <w:p w14:paraId="664CCFE6" w14:textId="77777777" w:rsidR="00CA0384" w:rsidRDefault="00CA0384" w:rsidP="000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42C1" w14:textId="77777777" w:rsidR="00CA0384" w:rsidRDefault="00CA0384" w:rsidP="000152ED">
      <w:r>
        <w:separator/>
      </w:r>
    </w:p>
  </w:footnote>
  <w:footnote w:type="continuationSeparator" w:id="0">
    <w:p w14:paraId="26D4957F" w14:textId="77777777" w:rsidR="00CA0384" w:rsidRDefault="00CA0384" w:rsidP="000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CCC" w14:textId="77777777" w:rsidR="00BC48B8" w:rsidRDefault="00BC48B8">
    <w:pPr>
      <w:pStyle w:val="Kopfzeile"/>
    </w:pPr>
  </w:p>
  <w:p w14:paraId="77A15CCD" w14:textId="77777777" w:rsidR="00BC48B8" w:rsidRDefault="00BC4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CCE" w14:textId="77777777" w:rsidR="008E7AB4" w:rsidRDefault="008E7AB4">
    <w:pPr>
      <w:pStyle w:val="Kopfzeile"/>
    </w:pPr>
    <w:r>
      <w:rPr>
        <w:rFonts w:hint="eastAsia"/>
        <w:noProof/>
        <w:lang w:eastAsia="de-CH"/>
      </w:rPr>
      <w:drawing>
        <wp:anchor distT="0" distB="0" distL="114300" distR="114300" simplePos="0" relativeHeight="251658240" behindDoc="1" locked="0" layoutInCell="1" allowOverlap="1" wp14:anchorId="77A15CCF" wp14:editId="2067F7F9">
          <wp:simplePos x="0" y="0"/>
          <wp:positionH relativeFrom="page">
            <wp:posOffset>2995448</wp:posOffset>
          </wp:positionH>
          <wp:positionV relativeFrom="page">
            <wp:posOffset>126124</wp:posOffset>
          </wp:positionV>
          <wp:extent cx="7560000" cy="903838"/>
          <wp:effectExtent l="0" t="0" r="0" b="10795"/>
          <wp:wrapNone/>
          <wp:docPr id="1" name="Bild 1" descr="Applestation:Utenti:fornit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E9"/>
    <w:rsid w:val="000152ED"/>
    <w:rsid w:val="000A6805"/>
    <w:rsid w:val="0010270D"/>
    <w:rsid w:val="001217E5"/>
    <w:rsid w:val="00161B4C"/>
    <w:rsid w:val="001B6D9C"/>
    <w:rsid w:val="001D56CA"/>
    <w:rsid w:val="001F5301"/>
    <w:rsid w:val="00232791"/>
    <w:rsid w:val="00260304"/>
    <w:rsid w:val="002810B3"/>
    <w:rsid w:val="00283109"/>
    <w:rsid w:val="002944B6"/>
    <w:rsid w:val="00295635"/>
    <w:rsid w:val="00302BFE"/>
    <w:rsid w:val="0032526C"/>
    <w:rsid w:val="00335FDD"/>
    <w:rsid w:val="00350A5F"/>
    <w:rsid w:val="0036255B"/>
    <w:rsid w:val="003A25C5"/>
    <w:rsid w:val="003B6C38"/>
    <w:rsid w:val="003C4D6D"/>
    <w:rsid w:val="003C58B5"/>
    <w:rsid w:val="003D7E00"/>
    <w:rsid w:val="00405FEF"/>
    <w:rsid w:val="004644E8"/>
    <w:rsid w:val="00473043"/>
    <w:rsid w:val="004B0B42"/>
    <w:rsid w:val="004B7F05"/>
    <w:rsid w:val="004D5E3A"/>
    <w:rsid w:val="004F5EA0"/>
    <w:rsid w:val="00517464"/>
    <w:rsid w:val="00521CDB"/>
    <w:rsid w:val="00575B3C"/>
    <w:rsid w:val="005C52D2"/>
    <w:rsid w:val="006111BD"/>
    <w:rsid w:val="006216E9"/>
    <w:rsid w:val="0062719A"/>
    <w:rsid w:val="00641A33"/>
    <w:rsid w:val="00645276"/>
    <w:rsid w:val="00696219"/>
    <w:rsid w:val="006E77F4"/>
    <w:rsid w:val="00713425"/>
    <w:rsid w:val="00751CF8"/>
    <w:rsid w:val="00795B95"/>
    <w:rsid w:val="00807E4A"/>
    <w:rsid w:val="008B49A9"/>
    <w:rsid w:val="008E7AB4"/>
    <w:rsid w:val="00943770"/>
    <w:rsid w:val="00954787"/>
    <w:rsid w:val="00973982"/>
    <w:rsid w:val="009A4771"/>
    <w:rsid w:val="009F5326"/>
    <w:rsid w:val="00A41CEF"/>
    <w:rsid w:val="00A81E79"/>
    <w:rsid w:val="00A83EFD"/>
    <w:rsid w:val="00A915C4"/>
    <w:rsid w:val="00A97474"/>
    <w:rsid w:val="00AA4D6A"/>
    <w:rsid w:val="00B92B8D"/>
    <w:rsid w:val="00BA0B19"/>
    <w:rsid w:val="00BC48B8"/>
    <w:rsid w:val="00BD0C65"/>
    <w:rsid w:val="00BF34E4"/>
    <w:rsid w:val="00C3453E"/>
    <w:rsid w:val="00C77000"/>
    <w:rsid w:val="00CA0384"/>
    <w:rsid w:val="00CA7815"/>
    <w:rsid w:val="00CB058E"/>
    <w:rsid w:val="00D371BE"/>
    <w:rsid w:val="00D437B7"/>
    <w:rsid w:val="00D66F69"/>
    <w:rsid w:val="00D708E0"/>
    <w:rsid w:val="00D7158D"/>
    <w:rsid w:val="00E44825"/>
    <w:rsid w:val="00E46861"/>
    <w:rsid w:val="00E666AA"/>
    <w:rsid w:val="00E732FF"/>
    <w:rsid w:val="00F2439D"/>
    <w:rsid w:val="00F44F29"/>
    <w:rsid w:val="00F52084"/>
    <w:rsid w:val="00F76537"/>
    <w:rsid w:val="00FE4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A15C94"/>
  <w15:docId w15:val="{2F7AB514-CF0C-40CB-9E62-7A3B5D1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B058E"/>
    <w:pPr>
      <w:spacing w:after="0" w:line="240" w:lineRule="exact"/>
    </w:pPr>
    <w:rPr>
      <w:rFonts w:ascii="Calibri" w:hAnsi="Calibri"/>
      <w:sz w:val="22"/>
    </w:rPr>
  </w:style>
  <w:style w:type="paragraph" w:styleId="berschrift1">
    <w:name w:val="heading 1"/>
    <w:aliases w:val="Untertitel 1"/>
    <w:basedOn w:val="Standard"/>
    <w:next w:val="Standard"/>
    <w:link w:val="berschrift1Zchn"/>
    <w:uiPriority w:val="9"/>
    <w:qFormat/>
    <w:rsid w:val="00CB058E"/>
    <w:pPr>
      <w:keepNext/>
      <w:keepLines/>
      <w:spacing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Abschnittstitel"/>
    <w:basedOn w:val="Standard"/>
    <w:next w:val="Standard"/>
    <w:link w:val="berschrift2Zchn"/>
    <w:uiPriority w:val="9"/>
    <w:unhideWhenUsed/>
    <w:qFormat/>
    <w:rsid w:val="00CB058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B058E"/>
    <w:pPr>
      <w:spacing w:line="240" w:lineRule="auto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058E"/>
    <w:rPr>
      <w:rFonts w:ascii="Calibri" w:eastAsiaTheme="majorEastAsia" w:hAnsi="Calibri" w:cstheme="majorBidi"/>
      <w:b/>
      <w:sz w:val="36"/>
      <w:szCs w:val="52"/>
    </w:rPr>
  </w:style>
  <w:style w:type="character" w:customStyle="1" w:styleId="berschrift1Zchn">
    <w:name w:val="Überschrift 1 Zchn"/>
    <w:aliases w:val="Untertitel 1 Zchn"/>
    <w:basedOn w:val="Absatz-Standardschriftart"/>
    <w:link w:val="berschrift1"/>
    <w:uiPriority w:val="9"/>
    <w:rsid w:val="00CB058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aliases w:val="Abschnittstitel Zchn"/>
    <w:basedOn w:val="Absatz-Standardschriftart"/>
    <w:link w:val="berschrift2"/>
    <w:uiPriority w:val="9"/>
    <w:rsid w:val="00CB058E"/>
    <w:rPr>
      <w:rFonts w:ascii="Calibri" w:eastAsiaTheme="majorEastAsia" w:hAnsi="Calibri" w:cstheme="majorBidi"/>
      <w:b/>
      <w:bCs/>
      <w:sz w:val="22"/>
      <w:szCs w:val="26"/>
    </w:rPr>
  </w:style>
  <w:style w:type="character" w:styleId="Platzhaltertext">
    <w:name w:val="Placeholder Text"/>
    <w:basedOn w:val="Absatz-Standardschriftart"/>
    <w:uiPriority w:val="99"/>
    <w:semiHidden/>
    <w:rsid w:val="004B7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is\Arbeitsblatt_hoch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8" ma:contentTypeDescription="Ein neues Dokument erstellen." ma:contentTypeScope="" ma:versionID="fde9f438219a85cbdfa1b860db14aace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fc9596fa6e0f9d550a749aa331a451e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F8E1B-03D3-4433-914A-E435785BE585}">
  <ds:schemaRefs>
    <ds:schemaRef ds:uri="http://purl.org/dc/dcmitype/"/>
    <ds:schemaRef ds:uri="4876d36a-3562-4fa0-8233-066f85fc4fb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308dc1f-cf69-45b6-9ca3-ecbda353504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53149F-43A6-4375-A587-EE992AD41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554DC-BB9C-4874-BA9A-2D358C64F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Arbeitsblatt_hoch_d.dotx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Schönmann</dc:creator>
  <cp:lastModifiedBy>Ilona Schönmann</cp:lastModifiedBy>
  <cp:revision>4</cp:revision>
  <cp:lastPrinted>2023-12-18T14:04:00Z</cp:lastPrinted>
  <dcterms:created xsi:type="dcterms:W3CDTF">2024-01-03T11:32:00Z</dcterms:created>
  <dcterms:modified xsi:type="dcterms:W3CDTF">2024-01-03T11:40:00Z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