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0"/>
        <w:gridCol w:w="3006"/>
      </w:tblGrid>
      <w:tr w:rsidR="00E732FF" w14:paraId="1677A67D" w14:textId="77777777" w:rsidTr="00575B3C">
        <w:trPr>
          <w:trHeight w:val="424"/>
        </w:trPr>
        <w:tc>
          <w:tcPr>
            <w:tcW w:w="6350" w:type="dxa"/>
          </w:tcPr>
          <w:p w14:paraId="1677A67A" w14:textId="77777777" w:rsidR="00E732FF" w:rsidRPr="00807E4A" w:rsidRDefault="00E732FF" w:rsidP="003D7E0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006" w:type="dxa"/>
          </w:tcPr>
          <w:p w14:paraId="1677A67B" w14:textId="77777777" w:rsidR="00E732FF" w:rsidRPr="00807E4A" w:rsidRDefault="009F5326" w:rsidP="00807E4A">
            <w:pPr>
              <w:spacing w:line="200" w:lineRule="exac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Ausbildung</w:t>
            </w:r>
          </w:p>
          <w:p w14:paraId="1677A67C" w14:textId="02EB32D4" w:rsidR="00E732FF" w:rsidRPr="00E732FF" w:rsidRDefault="00C3453E" w:rsidP="00473043">
            <w:pPr>
              <w:spacing w:line="200" w:lineRule="exac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hint="eastAsia"/>
                <w:sz w:val="18"/>
                <w:szCs w:val="18"/>
              </w:rPr>
              <w:t>Biel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="00E732FF" w:rsidRPr="00E732FF">
              <w:rPr>
                <w:rFonts w:asciiTheme="majorHAnsi" w:hAnsiTheme="majorHAnsi" w:hint="eastAsia"/>
                <w:sz w:val="18"/>
                <w:szCs w:val="18"/>
              </w:rPr>
              <w:t xml:space="preserve"> </w:t>
            </w:r>
            <w:r w:rsidR="00E732FF" w:rsidRPr="00E732FF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E732FF" w:rsidRPr="00E732FF">
              <w:rPr>
                <w:rFonts w:asciiTheme="majorHAnsi" w:hAnsiTheme="majorHAnsi"/>
                <w:sz w:val="18"/>
                <w:szCs w:val="18"/>
              </w:rPr>
              <w:instrText xml:space="preserve"> </w:instrText>
            </w:r>
            <w:r w:rsidR="00E732FF" w:rsidRPr="00E732FF">
              <w:rPr>
                <w:rFonts w:asciiTheme="majorHAnsi" w:hAnsiTheme="majorHAnsi" w:hint="eastAsia"/>
                <w:sz w:val="18"/>
                <w:szCs w:val="18"/>
              </w:rPr>
              <w:instrText>DATE \@ "dd.MM.yyyy" \* MERGEFORMAT</w:instrText>
            </w:r>
            <w:r w:rsidR="00E732FF" w:rsidRPr="00E732FF">
              <w:rPr>
                <w:rFonts w:asciiTheme="majorHAnsi" w:hAnsiTheme="majorHAnsi"/>
                <w:sz w:val="18"/>
                <w:szCs w:val="18"/>
              </w:rPr>
              <w:instrText xml:space="preserve"> </w:instrText>
            </w:r>
            <w:r w:rsidR="00E732FF" w:rsidRPr="00E732FF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646B57">
              <w:rPr>
                <w:rFonts w:asciiTheme="majorHAnsi" w:hAnsiTheme="majorHAnsi"/>
                <w:noProof/>
                <w:sz w:val="18"/>
                <w:szCs w:val="18"/>
              </w:rPr>
              <w:t>12.10.2022</w:t>
            </w:r>
            <w:r w:rsidR="00E732FF" w:rsidRPr="00E732FF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="00751CF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A0B19">
              <w:rPr>
                <w:rFonts w:asciiTheme="majorHAnsi" w:hAnsiTheme="majorHAnsi" w:hint="eastAsia"/>
                <w:sz w:val="18"/>
                <w:szCs w:val="18"/>
              </w:rPr>
              <w:t xml:space="preserve">/ </w:t>
            </w:r>
            <w:proofErr w:type="spellStart"/>
            <w:r w:rsidR="009F5326">
              <w:rPr>
                <w:rFonts w:asciiTheme="majorHAnsi" w:hAnsiTheme="majorHAnsi"/>
                <w:sz w:val="18"/>
                <w:szCs w:val="18"/>
              </w:rPr>
              <w:t>is</w:t>
            </w:r>
            <w:proofErr w:type="spellEnd"/>
          </w:p>
        </w:tc>
      </w:tr>
      <w:tr w:rsidR="003D7E00" w14:paraId="1677A67F" w14:textId="77777777" w:rsidTr="00575B3C">
        <w:trPr>
          <w:trHeight w:hRule="exact" w:val="680"/>
        </w:trPr>
        <w:tc>
          <w:tcPr>
            <w:tcW w:w="9356" w:type="dxa"/>
            <w:gridSpan w:val="2"/>
          </w:tcPr>
          <w:p w14:paraId="1677A67E" w14:textId="77777777" w:rsidR="003D7E00" w:rsidRDefault="003D7E00" w:rsidP="008E7AB4"/>
        </w:tc>
      </w:tr>
      <w:tr w:rsidR="003D7E00" w14:paraId="1677A681" w14:textId="77777777" w:rsidTr="00575B3C">
        <w:trPr>
          <w:trHeight w:val="728"/>
        </w:trPr>
        <w:tc>
          <w:tcPr>
            <w:tcW w:w="9356" w:type="dxa"/>
            <w:gridSpan w:val="2"/>
          </w:tcPr>
          <w:p w14:paraId="1677A680" w14:textId="77777777" w:rsidR="003D7E00" w:rsidRPr="003C58B5" w:rsidRDefault="006216E9" w:rsidP="00CB058E">
            <w:pPr>
              <w:pStyle w:val="Titel"/>
            </w:pPr>
            <w:r>
              <w:t>Lektion</w:t>
            </w:r>
          </w:p>
        </w:tc>
      </w:tr>
    </w:tbl>
    <w:p w14:paraId="1677A682" w14:textId="77777777" w:rsidR="003C58B5" w:rsidRPr="00575B3C" w:rsidRDefault="003C58B5" w:rsidP="00517464">
      <w:pPr>
        <w:rPr>
          <w:rFonts w:asciiTheme="majorHAnsi" w:hAnsiTheme="majorHAnsi"/>
          <w:b/>
          <w:szCs w:val="22"/>
        </w:rPr>
      </w:pPr>
    </w:p>
    <w:p w14:paraId="1677A683" w14:textId="77777777" w:rsidR="00260304" w:rsidRPr="005C0B05" w:rsidRDefault="00260304" w:rsidP="005C0B05">
      <w:pPr>
        <w:keepNext/>
        <w:keepLines/>
        <w:tabs>
          <w:tab w:val="left" w:pos="5529"/>
        </w:tabs>
        <w:spacing w:line="320" w:lineRule="exact"/>
        <w:outlineLvl w:val="0"/>
        <w:rPr>
          <w:rFonts w:eastAsiaTheme="majorEastAsia" w:cstheme="majorBidi"/>
          <w:bCs/>
          <w:sz w:val="28"/>
          <w:szCs w:val="28"/>
          <w:lang w:val="fr-CH"/>
        </w:rPr>
      </w:pPr>
      <w:r w:rsidRPr="00260304">
        <w:rPr>
          <w:rFonts w:eastAsiaTheme="majorEastAsia" w:cstheme="majorBidi"/>
          <w:b/>
          <w:bCs/>
          <w:sz w:val="28"/>
          <w:szCs w:val="28"/>
        </w:rPr>
        <w:t>U</w:t>
      </w:r>
      <w:r w:rsidR="006216E9">
        <w:rPr>
          <w:rFonts w:eastAsiaTheme="majorEastAsia" w:cstheme="majorBidi"/>
          <w:b/>
          <w:bCs/>
          <w:sz w:val="28"/>
          <w:szCs w:val="28"/>
        </w:rPr>
        <w:t>nterricht mit Schülern 1</w:t>
      </w:r>
      <w:r w:rsidR="002B364D">
        <w:rPr>
          <w:rFonts w:eastAsiaTheme="majorEastAsia" w:cstheme="majorBidi"/>
          <w:b/>
          <w:bCs/>
          <w:sz w:val="28"/>
          <w:szCs w:val="28"/>
        </w:rPr>
        <w:tab/>
        <w:t>Platz</w:t>
      </w:r>
    </w:p>
    <w:p w14:paraId="1677A684" w14:textId="77777777" w:rsidR="00260304" w:rsidRPr="005C0B05" w:rsidRDefault="00260304" w:rsidP="00260304">
      <w:pPr>
        <w:rPr>
          <w:rFonts w:asciiTheme="majorHAnsi" w:hAnsiTheme="majorHAnsi"/>
          <w:b/>
          <w:sz w:val="28"/>
          <w:szCs w:val="22"/>
        </w:rPr>
      </w:pPr>
    </w:p>
    <w:tbl>
      <w:tblPr>
        <w:tblStyle w:val="Tabellenraster"/>
        <w:tblpPr w:leftFromText="141" w:rightFromText="141" w:vertAnchor="page" w:horzAnchor="margin" w:tblpY="5525"/>
        <w:tblW w:w="0" w:type="auto"/>
        <w:tblLook w:val="04A0" w:firstRow="1" w:lastRow="0" w:firstColumn="1" w:lastColumn="0" w:noHBand="0" w:noVBand="1"/>
      </w:tblPr>
      <w:tblGrid>
        <w:gridCol w:w="1932"/>
        <w:gridCol w:w="1854"/>
        <w:gridCol w:w="1854"/>
        <w:gridCol w:w="1854"/>
        <w:gridCol w:w="1794"/>
      </w:tblGrid>
      <w:tr w:rsidR="006216E9" w:rsidRPr="006216E9" w14:paraId="1677A68A" w14:textId="77777777" w:rsidTr="006B35AE">
        <w:trPr>
          <w:trHeight w:val="1418"/>
        </w:trPr>
        <w:tc>
          <w:tcPr>
            <w:tcW w:w="1932" w:type="dxa"/>
            <w:shd w:val="clear" w:color="auto" w:fill="95B3D7" w:themeFill="accent1" w:themeFillTint="99"/>
          </w:tcPr>
          <w:p w14:paraId="1677A685" w14:textId="77777777" w:rsidR="006216E9" w:rsidRPr="006216E9" w:rsidRDefault="006216E9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 w:rsidRPr="006216E9">
              <w:rPr>
                <w:rFonts w:asciiTheme="majorHAnsi" w:hAnsiTheme="majorHAnsi"/>
                <w:szCs w:val="22"/>
                <w:lang w:val="de-CH"/>
              </w:rPr>
              <w:t>Zeit</w:t>
            </w:r>
          </w:p>
        </w:tc>
        <w:tc>
          <w:tcPr>
            <w:tcW w:w="1854" w:type="dxa"/>
            <w:shd w:val="clear" w:color="auto" w:fill="95B3D7" w:themeFill="accent1" w:themeFillTint="99"/>
          </w:tcPr>
          <w:p w14:paraId="1677A686" w14:textId="77777777" w:rsidR="006216E9" w:rsidRPr="006216E9" w:rsidRDefault="006216E9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Assistent</w:t>
            </w:r>
          </w:p>
        </w:tc>
        <w:tc>
          <w:tcPr>
            <w:tcW w:w="1854" w:type="dxa"/>
            <w:shd w:val="clear" w:color="auto" w:fill="95B3D7" w:themeFill="accent1" w:themeFillTint="99"/>
          </w:tcPr>
          <w:p w14:paraId="1677A687" w14:textId="77777777" w:rsidR="006216E9" w:rsidRPr="006216E9" w:rsidRDefault="006216E9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Filmer</w:t>
            </w:r>
          </w:p>
        </w:tc>
        <w:tc>
          <w:tcPr>
            <w:tcW w:w="1854" w:type="dxa"/>
            <w:shd w:val="clear" w:color="auto" w:fill="95B3D7" w:themeFill="accent1" w:themeFillTint="99"/>
          </w:tcPr>
          <w:p w14:paraId="1677A688" w14:textId="77777777" w:rsidR="006216E9" w:rsidRPr="006216E9" w:rsidRDefault="006216E9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Beobachter</w:t>
            </w:r>
          </w:p>
        </w:tc>
        <w:tc>
          <w:tcPr>
            <w:tcW w:w="1794" w:type="dxa"/>
            <w:shd w:val="clear" w:color="auto" w:fill="95B3D7" w:themeFill="accent1" w:themeFillTint="99"/>
          </w:tcPr>
          <w:p w14:paraId="1677A689" w14:textId="77777777" w:rsidR="006216E9" w:rsidRPr="006216E9" w:rsidRDefault="006216E9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Übung/Spielform</w:t>
            </w:r>
          </w:p>
        </w:tc>
      </w:tr>
      <w:tr w:rsidR="006216E9" w:rsidRPr="006216E9" w14:paraId="1677A690" w14:textId="77777777" w:rsidTr="0068589B">
        <w:trPr>
          <w:trHeight w:val="1418"/>
        </w:trPr>
        <w:tc>
          <w:tcPr>
            <w:tcW w:w="1932" w:type="dxa"/>
            <w:shd w:val="clear" w:color="auto" w:fill="95B3D7" w:themeFill="accent1" w:themeFillTint="99"/>
          </w:tcPr>
          <w:p w14:paraId="1677A68B" w14:textId="3735EA77" w:rsidR="006216E9" w:rsidRPr="006216E9" w:rsidRDefault="006216E9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  <w:tc>
          <w:tcPr>
            <w:tcW w:w="1854" w:type="dxa"/>
            <w:shd w:val="clear" w:color="auto" w:fill="FF66FF"/>
          </w:tcPr>
          <w:p w14:paraId="1677A68C" w14:textId="77777777" w:rsidR="006216E9" w:rsidRPr="006216E9" w:rsidRDefault="006216E9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 w:rsidRPr="006216E9">
              <w:rPr>
                <w:rFonts w:asciiTheme="majorHAnsi" w:hAnsiTheme="majorHAnsi"/>
                <w:szCs w:val="22"/>
                <w:lang w:val="de-CH"/>
              </w:rPr>
              <w:t xml:space="preserve">1. </w:t>
            </w:r>
          </w:p>
        </w:tc>
        <w:tc>
          <w:tcPr>
            <w:tcW w:w="1854" w:type="dxa"/>
            <w:shd w:val="clear" w:color="auto" w:fill="FABF8F" w:themeFill="accent6" w:themeFillTint="99"/>
          </w:tcPr>
          <w:p w14:paraId="1677A68D" w14:textId="77777777" w:rsidR="006216E9" w:rsidRPr="006216E9" w:rsidRDefault="006216E9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 w:rsidRPr="006216E9">
              <w:rPr>
                <w:rFonts w:asciiTheme="majorHAnsi" w:hAnsiTheme="majorHAnsi"/>
                <w:szCs w:val="22"/>
                <w:lang w:val="de-CH"/>
              </w:rPr>
              <w:t>2.</w:t>
            </w:r>
          </w:p>
        </w:tc>
        <w:tc>
          <w:tcPr>
            <w:tcW w:w="1854" w:type="dxa"/>
            <w:shd w:val="clear" w:color="auto" w:fill="FFFF66"/>
          </w:tcPr>
          <w:p w14:paraId="1677A68E" w14:textId="77777777" w:rsidR="006216E9" w:rsidRPr="006216E9" w:rsidRDefault="006216E9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 w:rsidRPr="006216E9">
              <w:rPr>
                <w:rFonts w:asciiTheme="majorHAnsi" w:hAnsiTheme="majorHAnsi"/>
                <w:szCs w:val="22"/>
                <w:lang w:val="de-CH"/>
              </w:rPr>
              <w:t>3.</w:t>
            </w:r>
          </w:p>
        </w:tc>
        <w:tc>
          <w:tcPr>
            <w:tcW w:w="1794" w:type="dxa"/>
          </w:tcPr>
          <w:p w14:paraId="1677A68F" w14:textId="77777777" w:rsidR="006216E9" w:rsidRPr="006216E9" w:rsidRDefault="006216E9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</w:tr>
      <w:tr w:rsidR="006216E9" w:rsidRPr="006216E9" w14:paraId="1677A696" w14:textId="77777777" w:rsidTr="0068589B">
        <w:trPr>
          <w:trHeight w:val="1418"/>
        </w:trPr>
        <w:tc>
          <w:tcPr>
            <w:tcW w:w="1932" w:type="dxa"/>
            <w:shd w:val="clear" w:color="auto" w:fill="95B3D7" w:themeFill="accent1" w:themeFillTint="99"/>
          </w:tcPr>
          <w:p w14:paraId="1677A691" w14:textId="2A70AD2D" w:rsidR="006216E9" w:rsidRPr="006216E9" w:rsidRDefault="006216E9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  <w:tc>
          <w:tcPr>
            <w:tcW w:w="1854" w:type="dxa"/>
            <w:shd w:val="clear" w:color="auto" w:fill="C2D69B" w:themeFill="accent3" w:themeFillTint="99"/>
          </w:tcPr>
          <w:p w14:paraId="1677A692" w14:textId="77777777" w:rsidR="006216E9" w:rsidRPr="006216E9" w:rsidRDefault="0068589B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4</w:t>
            </w:r>
            <w:r w:rsidR="006216E9" w:rsidRPr="006216E9">
              <w:rPr>
                <w:rFonts w:asciiTheme="majorHAnsi" w:hAnsiTheme="majorHAnsi"/>
                <w:szCs w:val="22"/>
                <w:lang w:val="de-CH"/>
              </w:rPr>
              <w:t>.</w:t>
            </w:r>
          </w:p>
        </w:tc>
        <w:tc>
          <w:tcPr>
            <w:tcW w:w="1854" w:type="dxa"/>
            <w:shd w:val="clear" w:color="auto" w:fill="FF66FF"/>
          </w:tcPr>
          <w:p w14:paraId="1677A693" w14:textId="77777777" w:rsidR="006216E9" w:rsidRPr="006216E9" w:rsidRDefault="0068589B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1</w:t>
            </w:r>
            <w:r w:rsidR="006216E9" w:rsidRPr="006216E9">
              <w:rPr>
                <w:rFonts w:asciiTheme="majorHAnsi" w:hAnsiTheme="majorHAnsi"/>
                <w:szCs w:val="22"/>
                <w:lang w:val="de-CH"/>
              </w:rPr>
              <w:t>.</w:t>
            </w:r>
          </w:p>
        </w:tc>
        <w:tc>
          <w:tcPr>
            <w:tcW w:w="1854" w:type="dxa"/>
            <w:shd w:val="clear" w:color="auto" w:fill="FABF8F" w:themeFill="accent6" w:themeFillTint="99"/>
          </w:tcPr>
          <w:p w14:paraId="1677A694" w14:textId="77777777" w:rsidR="006216E9" w:rsidRPr="006216E9" w:rsidRDefault="0068589B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2</w:t>
            </w:r>
            <w:r w:rsidR="006216E9" w:rsidRPr="006216E9">
              <w:rPr>
                <w:rFonts w:asciiTheme="majorHAnsi" w:hAnsiTheme="majorHAnsi"/>
                <w:szCs w:val="22"/>
                <w:lang w:val="de-CH"/>
              </w:rPr>
              <w:t>.</w:t>
            </w:r>
          </w:p>
        </w:tc>
        <w:tc>
          <w:tcPr>
            <w:tcW w:w="1794" w:type="dxa"/>
          </w:tcPr>
          <w:p w14:paraId="1677A695" w14:textId="77777777" w:rsidR="006216E9" w:rsidRPr="006216E9" w:rsidRDefault="006216E9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</w:tr>
      <w:tr w:rsidR="0068589B" w:rsidRPr="006216E9" w14:paraId="1677A69C" w14:textId="77777777" w:rsidTr="0068589B">
        <w:trPr>
          <w:trHeight w:val="1418"/>
        </w:trPr>
        <w:tc>
          <w:tcPr>
            <w:tcW w:w="1932" w:type="dxa"/>
            <w:shd w:val="clear" w:color="auto" w:fill="95B3D7" w:themeFill="accent1" w:themeFillTint="99"/>
          </w:tcPr>
          <w:p w14:paraId="1677A697" w14:textId="3FB057F0" w:rsidR="0068589B" w:rsidRDefault="0068589B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  <w:tc>
          <w:tcPr>
            <w:tcW w:w="1854" w:type="dxa"/>
            <w:shd w:val="clear" w:color="auto" w:fill="95B3D7" w:themeFill="accent1" w:themeFillTint="99"/>
          </w:tcPr>
          <w:p w14:paraId="1677A698" w14:textId="77777777" w:rsidR="0068589B" w:rsidRDefault="0068589B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  <w:tc>
          <w:tcPr>
            <w:tcW w:w="1854" w:type="dxa"/>
            <w:shd w:val="clear" w:color="auto" w:fill="95B3D7" w:themeFill="accent1" w:themeFillTint="99"/>
          </w:tcPr>
          <w:p w14:paraId="1677A699" w14:textId="77777777" w:rsidR="0068589B" w:rsidRDefault="0068589B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  <w:tc>
          <w:tcPr>
            <w:tcW w:w="1854" w:type="dxa"/>
            <w:shd w:val="clear" w:color="auto" w:fill="95B3D7" w:themeFill="accent1" w:themeFillTint="99"/>
          </w:tcPr>
          <w:p w14:paraId="1677A69A" w14:textId="77777777" w:rsidR="0068589B" w:rsidRDefault="0068589B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  <w:tc>
          <w:tcPr>
            <w:tcW w:w="1794" w:type="dxa"/>
            <w:shd w:val="clear" w:color="auto" w:fill="95B3D7" w:themeFill="accent1" w:themeFillTint="99"/>
          </w:tcPr>
          <w:p w14:paraId="1677A69B" w14:textId="77777777" w:rsidR="0068589B" w:rsidRPr="006216E9" w:rsidRDefault="0068589B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</w:tr>
      <w:tr w:rsidR="006216E9" w:rsidRPr="006216E9" w14:paraId="1677A6A2" w14:textId="77777777" w:rsidTr="0068589B">
        <w:trPr>
          <w:trHeight w:val="1418"/>
        </w:trPr>
        <w:tc>
          <w:tcPr>
            <w:tcW w:w="1932" w:type="dxa"/>
            <w:shd w:val="clear" w:color="auto" w:fill="95B3D7" w:themeFill="accent1" w:themeFillTint="99"/>
          </w:tcPr>
          <w:p w14:paraId="1677A69D" w14:textId="6B2A5BB1" w:rsidR="006216E9" w:rsidRPr="006216E9" w:rsidRDefault="006216E9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  <w:tc>
          <w:tcPr>
            <w:tcW w:w="1854" w:type="dxa"/>
            <w:shd w:val="clear" w:color="auto" w:fill="FFFF66"/>
          </w:tcPr>
          <w:p w14:paraId="1677A69E" w14:textId="77777777" w:rsidR="006216E9" w:rsidRPr="006216E9" w:rsidRDefault="0068589B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3</w:t>
            </w:r>
            <w:r w:rsidR="006216E9" w:rsidRPr="006216E9">
              <w:rPr>
                <w:rFonts w:asciiTheme="majorHAnsi" w:hAnsiTheme="majorHAnsi"/>
                <w:szCs w:val="22"/>
                <w:lang w:val="de-CH"/>
              </w:rPr>
              <w:t>.</w:t>
            </w:r>
          </w:p>
        </w:tc>
        <w:tc>
          <w:tcPr>
            <w:tcW w:w="1854" w:type="dxa"/>
            <w:shd w:val="clear" w:color="auto" w:fill="C2D69B" w:themeFill="accent3" w:themeFillTint="99"/>
          </w:tcPr>
          <w:p w14:paraId="1677A69F" w14:textId="77777777" w:rsidR="006216E9" w:rsidRPr="006216E9" w:rsidRDefault="0068589B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4</w:t>
            </w:r>
            <w:r w:rsidR="006216E9" w:rsidRPr="006216E9">
              <w:rPr>
                <w:rFonts w:asciiTheme="majorHAnsi" w:hAnsiTheme="majorHAnsi"/>
                <w:szCs w:val="22"/>
                <w:lang w:val="de-CH"/>
              </w:rPr>
              <w:t>.</w:t>
            </w:r>
          </w:p>
        </w:tc>
        <w:tc>
          <w:tcPr>
            <w:tcW w:w="1854" w:type="dxa"/>
            <w:shd w:val="clear" w:color="auto" w:fill="FF66FF"/>
          </w:tcPr>
          <w:p w14:paraId="1677A6A0" w14:textId="77777777" w:rsidR="006216E9" w:rsidRPr="006216E9" w:rsidRDefault="0068589B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1</w:t>
            </w:r>
            <w:r w:rsidR="006216E9" w:rsidRPr="006216E9">
              <w:rPr>
                <w:rFonts w:asciiTheme="majorHAnsi" w:hAnsiTheme="majorHAnsi"/>
                <w:szCs w:val="22"/>
                <w:lang w:val="de-CH"/>
              </w:rPr>
              <w:t>.</w:t>
            </w:r>
          </w:p>
        </w:tc>
        <w:tc>
          <w:tcPr>
            <w:tcW w:w="1794" w:type="dxa"/>
          </w:tcPr>
          <w:p w14:paraId="1677A6A1" w14:textId="77777777" w:rsidR="006216E9" w:rsidRPr="006216E9" w:rsidRDefault="006216E9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</w:tr>
      <w:tr w:rsidR="006216E9" w:rsidRPr="006216E9" w14:paraId="1677A6A8" w14:textId="77777777" w:rsidTr="0068589B">
        <w:trPr>
          <w:trHeight w:val="1418"/>
        </w:trPr>
        <w:tc>
          <w:tcPr>
            <w:tcW w:w="1932" w:type="dxa"/>
            <w:shd w:val="clear" w:color="auto" w:fill="95B3D7" w:themeFill="accent1" w:themeFillTint="99"/>
          </w:tcPr>
          <w:p w14:paraId="1677A6A3" w14:textId="530C7668" w:rsidR="006216E9" w:rsidRPr="006216E9" w:rsidRDefault="006216E9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  <w:tc>
          <w:tcPr>
            <w:tcW w:w="1854" w:type="dxa"/>
            <w:shd w:val="clear" w:color="auto" w:fill="FABF8F" w:themeFill="accent6" w:themeFillTint="99"/>
          </w:tcPr>
          <w:p w14:paraId="1677A6A4" w14:textId="77777777" w:rsidR="006216E9" w:rsidRPr="006216E9" w:rsidRDefault="0068589B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2</w:t>
            </w:r>
            <w:r w:rsidR="006216E9" w:rsidRPr="006216E9">
              <w:rPr>
                <w:rFonts w:asciiTheme="majorHAnsi" w:hAnsiTheme="majorHAnsi"/>
                <w:szCs w:val="22"/>
                <w:lang w:val="de-CH"/>
              </w:rPr>
              <w:t>.</w:t>
            </w:r>
          </w:p>
        </w:tc>
        <w:tc>
          <w:tcPr>
            <w:tcW w:w="1854" w:type="dxa"/>
            <w:shd w:val="clear" w:color="auto" w:fill="FFFF66"/>
          </w:tcPr>
          <w:p w14:paraId="1677A6A5" w14:textId="77777777" w:rsidR="006216E9" w:rsidRPr="006216E9" w:rsidRDefault="0068589B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3.</w:t>
            </w:r>
          </w:p>
        </w:tc>
        <w:tc>
          <w:tcPr>
            <w:tcW w:w="1854" w:type="dxa"/>
            <w:shd w:val="clear" w:color="auto" w:fill="C2D69B" w:themeFill="accent3" w:themeFillTint="99"/>
          </w:tcPr>
          <w:p w14:paraId="1677A6A6" w14:textId="77777777" w:rsidR="006216E9" w:rsidRPr="006216E9" w:rsidRDefault="0068589B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4</w:t>
            </w:r>
            <w:r w:rsidR="006216E9" w:rsidRPr="006216E9">
              <w:rPr>
                <w:rFonts w:asciiTheme="majorHAnsi" w:hAnsiTheme="majorHAnsi"/>
                <w:szCs w:val="22"/>
                <w:lang w:val="de-CH"/>
              </w:rPr>
              <w:t>.</w:t>
            </w:r>
          </w:p>
        </w:tc>
        <w:tc>
          <w:tcPr>
            <w:tcW w:w="1794" w:type="dxa"/>
          </w:tcPr>
          <w:p w14:paraId="1677A6A7" w14:textId="77777777" w:rsidR="006216E9" w:rsidRPr="006216E9" w:rsidRDefault="006216E9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</w:tr>
    </w:tbl>
    <w:p w14:paraId="1677A6A9" w14:textId="77777777" w:rsidR="006216E9" w:rsidRPr="008E7AB4" w:rsidRDefault="005C0B05" w:rsidP="00517464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Namen der Schüler/innen:</w:t>
      </w:r>
    </w:p>
    <w:sectPr w:rsidR="006216E9" w:rsidRPr="008E7AB4" w:rsidSect="009F18FC">
      <w:headerReference w:type="default" r:id="rId9"/>
      <w:headerReference w:type="first" r:id="rId10"/>
      <w:pgSz w:w="11906" w:h="16838" w:code="9"/>
      <w:pgMar w:top="2211" w:right="1133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E319" w14:textId="77777777" w:rsidR="00782E62" w:rsidRDefault="00782E62" w:rsidP="000152ED">
      <w:r>
        <w:separator/>
      </w:r>
    </w:p>
  </w:endnote>
  <w:endnote w:type="continuationSeparator" w:id="0">
    <w:p w14:paraId="6F4F9B0C" w14:textId="77777777" w:rsidR="00782E62" w:rsidRDefault="00782E62" w:rsidP="0001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lac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Narrow Bold">
    <w:charset w:val="00"/>
    <w:family w:val="auto"/>
    <w:pitch w:val="variable"/>
    <w:sig w:usb0="A000007F" w:usb1="4000004A" w:usb2="00000000" w:usb3="00000000" w:csb0="0000009B" w:csb1="00000000"/>
  </w:font>
  <w:font w:name="Gotham Narrow Book">
    <w:charset w:val="00"/>
    <w:family w:val="auto"/>
    <w:pitch w:val="variable"/>
    <w:sig w:usb0="A000007F" w:usb1="40000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89E8" w14:textId="77777777" w:rsidR="00782E62" w:rsidRDefault="00782E62" w:rsidP="000152ED">
      <w:r>
        <w:separator/>
      </w:r>
    </w:p>
  </w:footnote>
  <w:footnote w:type="continuationSeparator" w:id="0">
    <w:p w14:paraId="4337EB3C" w14:textId="77777777" w:rsidR="00782E62" w:rsidRDefault="00782E62" w:rsidP="00015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A6AE" w14:textId="77777777" w:rsidR="00BC48B8" w:rsidRDefault="00BC48B8">
    <w:pPr>
      <w:pStyle w:val="Kopfzeile"/>
    </w:pPr>
  </w:p>
  <w:p w14:paraId="1677A6AF" w14:textId="77777777" w:rsidR="00BC48B8" w:rsidRDefault="00BC48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A6B0" w14:textId="77777777" w:rsidR="008E7AB4" w:rsidRDefault="008E7AB4">
    <w:pPr>
      <w:pStyle w:val="Kopfzeile"/>
    </w:pPr>
    <w:r>
      <w:rPr>
        <w:rFonts w:hint="eastAsia"/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1677A6B1" wp14:editId="1677A6B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903838"/>
          <wp:effectExtent l="0" t="0" r="0" b="10795"/>
          <wp:wrapNone/>
          <wp:docPr id="1" name="Bild 1" descr="Applestation:Users:mario:Desktop:Kop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station:Users:mario:Desktop:Kop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38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811"/>
  <w:drawingGridVerticalOrigin w:val="1588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6E9"/>
    <w:rsid w:val="000152ED"/>
    <w:rsid w:val="00075229"/>
    <w:rsid w:val="0010270D"/>
    <w:rsid w:val="001217E5"/>
    <w:rsid w:val="00161B4C"/>
    <w:rsid w:val="001B6D9C"/>
    <w:rsid w:val="001F5301"/>
    <w:rsid w:val="00232791"/>
    <w:rsid w:val="00260304"/>
    <w:rsid w:val="0026641A"/>
    <w:rsid w:val="002810B3"/>
    <w:rsid w:val="00283109"/>
    <w:rsid w:val="002B364D"/>
    <w:rsid w:val="00302BFE"/>
    <w:rsid w:val="0032526C"/>
    <w:rsid w:val="00335FDD"/>
    <w:rsid w:val="00350A5F"/>
    <w:rsid w:val="003A25C5"/>
    <w:rsid w:val="003C58B5"/>
    <w:rsid w:val="003D7E00"/>
    <w:rsid w:val="00405FEF"/>
    <w:rsid w:val="004644E8"/>
    <w:rsid w:val="00473043"/>
    <w:rsid w:val="004B0B42"/>
    <w:rsid w:val="00517464"/>
    <w:rsid w:val="00521CDB"/>
    <w:rsid w:val="00575B3C"/>
    <w:rsid w:val="005C0B05"/>
    <w:rsid w:val="005C52D2"/>
    <w:rsid w:val="006111BD"/>
    <w:rsid w:val="006216E9"/>
    <w:rsid w:val="0062719A"/>
    <w:rsid w:val="00641A33"/>
    <w:rsid w:val="00645276"/>
    <w:rsid w:val="00646B57"/>
    <w:rsid w:val="0068589B"/>
    <w:rsid w:val="00696219"/>
    <w:rsid w:val="006B35AE"/>
    <w:rsid w:val="00713425"/>
    <w:rsid w:val="00751CF8"/>
    <w:rsid w:val="00782E62"/>
    <w:rsid w:val="00807E4A"/>
    <w:rsid w:val="008E7AB4"/>
    <w:rsid w:val="00943770"/>
    <w:rsid w:val="00954787"/>
    <w:rsid w:val="009A4771"/>
    <w:rsid w:val="009F18FC"/>
    <w:rsid w:val="009F5326"/>
    <w:rsid w:val="00A81E79"/>
    <w:rsid w:val="00A83EFD"/>
    <w:rsid w:val="00A915C4"/>
    <w:rsid w:val="00AA4D6A"/>
    <w:rsid w:val="00B92B8D"/>
    <w:rsid w:val="00BA0B19"/>
    <w:rsid w:val="00BC48B8"/>
    <w:rsid w:val="00BD0C65"/>
    <w:rsid w:val="00BF34E4"/>
    <w:rsid w:val="00C3453E"/>
    <w:rsid w:val="00C77000"/>
    <w:rsid w:val="00CB058E"/>
    <w:rsid w:val="00CC0B90"/>
    <w:rsid w:val="00D371BE"/>
    <w:rsid w:val="00D437B7"/>
    <w:rsid w:val="00D66F69"/>
    <w:rsid w:val="00D7158D"/>
    <w:rsid w:val="00E44825"/>
    <w:rsid w:val="00E46861"/>
    <w:rsid w:val="00E666AA"/>
    <w:rsid w:val="00E732FF"/>
    <w:rsid w:val="00F2439D"/>
    <w:rsid w:val="00F44F29"/>
    <w:rsid w:val="00F52084"/>
    <w:rsid w:val="00F76537"/>
    <w:rsid w:val="00FE4A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677A67A"/>
  <w15:docId w15:val="{B5C3B622-F325-455D-85DF-8967219A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ftext"/>
    <w:qFormat/>
    <w:rsid w:val="00CB058E"/>
    <w:pPr>
      <w:spacing w:after="0" w:line="240" w:lineRule="exact"/>
    </w:pPr>
    <w:rPr>
      <w:rFonts w:ascii="Calibri" w:hAnsi="Calibri"/>
      <w:sz w:val="22"/>
    </w:rPr>
  </w:style>
  <w:style w:type="paragraph" w:styleId="berschrift1">
    <w:name w:val="heading 1"/>
    <w:aliases w:val="Untertitel 1"/>
    <w:basedOn w:val="Standard"/>
    <w:next w:val="Standard"/>
    <w:link w:val="berschrift1Zchn"/>
    <w:uiPriority w:val="9"/>
    <w:qFormat/>
    <w:rsid w:val="00CB058E"/>
    <w:pPr>
      <w:keepNext/>
      <w:keepLines/>
      <w:spacing w:line="32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Abschnittstitel"/>
    <w:basedOn w:val="Standard"/>
    <w:next w:val="Standard"/>
    <w:link w:val="berschrift2Zchn"/>
    <w:uiPriority w:val="9"/>
    <w:unhideWhenUsed/>
    <w:qFormat/>
    <w:rsid w:val="00CB058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83109"/>
  </w:style>
  <w:style w:type="character" w:customStyle="1" w:styleId="Betreff">
    <w:name w:val="Betreff"/>
    <w:basedOn w:val="Absatz-Standardschriftart"/>
    <w:uiPriority w:val="1"/>
    <w:rsid w:val="00F52084"/>
    <w:rPr>
      <w:rFonts w:ascii="Gotham Black" w:hAnsi="Gotham Black"/>
      <w:caps/>
      <w:smallCaps w:val="0"/>
      <w:sz w:val="20"/>
      <w:szCs w:val="20"/>
    </w:rPr>
  </w:style>
  <w:style w:type="paragraph" w:customStyle="1" w:styleId="Lead">
    <w:name w:val="Lead"/>
    <w:basedOn w:val="Standard"/>
    <w:rsid w:val="00F52084"/>
    <w:pPr>
      <w:widowControl w:val="0"/>
      <w:tabs>
        <w:tab w:val="left" w:pos="2381"/>
        <w:tab w:val="left" w:pos="4762"/>
        <w:tab w:val="left" w:pos="7143"/>
        <w:tab w:val="left" w:pos="8340"/>
      </w:tabs>
      <w:autoSpaceDE w:val="0"/>
      <w:autoSpaceDN w:val="0"/>
      <w:adjustRightInd w:val="0"/>
      <w:spacing w:line="270" w:lineRule="exact"/>
    </w:pPr>
    <w:rPr>
      <w:rFonts w:ascii="Gotham Narrow Bold" w:hAnsi="Gotham Narrow Bold" w:cs="Gotham Narrow Book"/>
      <w:sz w:val="20"/>
      <w:lang w:val="fr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0152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2E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0152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2ED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2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2ED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3D7E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B058E"/>
    <w:pPr>
      <w:spacing w:line="240" w:lineRule="auto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B058E"/>
    <w:rPr>
      <w:rFonts w:ascii="Calibri" w:eastAsiaTheme="majorEastAsia" w:hAnsi="Calibri" w:cstheme="majorBidi"/>
      <w:b/>
      <w:sz w:val="36"/>
      <w:szCs w:val="52"/>
    </w:rPr>
  </w:style>
  <w:style w:type="character" w:customStyle="1" w:styleId="berschrift1Zchn">
    <w:name w:val="Überschrift 1 Zchn"/>
    <w:aliases w:val="Untertitel 1 Zchn"/>
    <w:basedOn w:val="Absatz-Standardschriftart"/>
    <w:link w:val="berschrift1"/>
    <w:uiPriority w:val="9"/>
    <w:rsid w:val="00CB058E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berschrift2Zchn">
    <w:name w:val="Überschrift 2 Zchn"/>
    <w:aliases w:val="Abschnittstitel Zchn"/>
    <w:basedOn w:val="Absatz-Standardschriftart"/>
    <w:link w:val="berschrift2"/>
    <w:uiPriority w:val="9"/>
    <w:rsid w:val="00CB058E"/>
    <w:rPr>
      <w:rFonts w:ascii="Calibri" w:eastAsiaTheme="majorEastAsia" w:hAnsi="Calibri" w:cstheme="majorBidi"/>
      <w:b/>
      <w:b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is\Arbeitsblatt_hoch_d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1CBCC91587C419D4CF23B09E48114" ma:contentTypeVersion="16" ma:contentTypeDescription="Ein neues Dokument erstellen." ma:contentTypeScope="" ma:versionID="921b08bc521476d2fd6e4e8f379aa0da">
  <xsd:schema xmlns:xsd="http://www.w3.org/2001/XMLSchema" xmlns:xs="http://www.w3.org/2001/XMLSchema" xmlns:p="http://schemas.microsoft.com/office/2006/metadata/properties" xmlns:ns2="4876d36a-3562-4fa0-8233-066f85fc4fbd" xmlns:ns3="9308dc1f-cf69-45b6-9ca3-ecbda353504a" targetNamespace="http://schemas.microsoft.com/office/2006/metadata/properties" ma:root="true" ma:fieldsID="26d43bb388cfb88fc7c748f76a4a6686" ns2:_="" ns3:_="">
    <xsd:import namespace="4876d36a-3562-4fa0-8233-066f85fc4fbd"/>
    <xsd:import namespace="9308dc1f-cf69-45b6-9ca3-ecbda3535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6d36a-3562-4fa0-8233-066f85fc4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8ed99-4cda-48c0-b540-2dc2515f93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8dc1f-cf69-45b6-9ca3-ecbda3535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d6c4f3-e449-40fc-8a8c-a8eecda8c5d1}" ma:internalName="TaxCatchAll" ma:showField="CatchAllData" ma:web="9308dc1f-cf69-45b6-9ca3-ecbda3535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08dc1f-cf69-45b6-9ca3-ecbda353504a" xsi:nil="true"/>
    <lcf76f155ced4ddcb4097134ff3c332f xmlns="4876d36a-3562-4fa0-8233-066f85fc4f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FBC376-CFDD-4E54-96CE-1ABDCB9B8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D93D8-A6CB-4D16-B524-580581846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6d36a-3562-4fa0-8233-066f85fc4fbd"/>
    <ds:schemaRef ds:uri="9308dc1f-cf69-45b6-9ca3-ecbda3535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E8D3B9-01C1-4935-BD3F-CA75BA76400D}">
  <ds:schemaRefs>
    <ds:schemaRef ds:uri="http://schemas.microsoft.com/office/2006/metadata/properties"/>
    <ds:schemaRef ds:uri="http://schemas.microsoft.com/office/infopath/2007/PartnerControls"/>
    <ds:schemaRef ds:uri="9308dc1f-cf69-45b6-9ca3-ecbda353504a"/>
    <ds:schemaRef ds:uri="4876d36a-3562-4fa0-8233-066f85fc4f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Arbeitsblatt_hoch_d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Schönmann</dc:creator>
  <cp:lastModifiedBy>Patrick Käser</cp:lastModifiedBy>
  <cp:revision>10</cp:revision>
  <cp:lastPrinted>2022-10-12T07:51:00Z</cp:lastPrinted>
  <dcterms:created xsi:type="dcterms:W3CDTF">2015-10-15T10:47:00Z</dcterms:created>
  <dcterms:modified xsi:type="dcterms:W3CDTF">2022-10-12T09:43:00Z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0x010100D421CBCC91587C419D4CF23B09E48114</vt:lpwstr>
  </property>
  <property fmtid="{D5CDD505-2E9C-101B-9397-08002B2CF9AE}" pid="3" name="MediaServiceImageTags">
    <vt:lpwstr/>
  </property>
</Properties>
</file>