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03EF" w14:textId="77777777" w:rsidR="00C6545D" w:rsidRDefault="00824521" w:rsidP="00E144C5">
      <w:pPr>
        <w:tabs>
          <w:tab w:val="left" w:pos="1005"/>
        </w:tabs>
        <w:rPr>
          <w:rFonts w:ascii="Arial" w:hAnsi="Arial" w:cs="Arial"/>
          <w:b/>
          <w:sz w:val="44"/>
          <w:szCs w:val="44"/>
        </w:rPr>
      </w:pPr>
      <w:r w:rsidRPr="00E547FA">
        <w:rPr>
          <w:rFonts w:ascii="Arial" w:hAnsi="Arial" w:cs="Arial"/>
          <w:b/>
          <w:sz w:val="22"/>
          <w:szCs w:val="22"/>
        </w:rPr>
        <w:br w:type="textWrapping" w:clear="all"/>
      </w:r>
    </w:p>
    <w:p w14:paraId="35CB9E86" w14:textId="77777777" w:rsidR="00C6545D" w:rsidRDefault="00C6545D" w:rsidP="00E144C5">
      <w:pPr>
        <w:tabs>
          <w:tab w:val="left" w:pos="1005"/>
        </w:tabs>
        <w:rPr>
          <w:rFonts w:ascii="Arial" w:hAnsi="Arial" w:cs="Arial"/>
          <w:b/>
          <w:sz w:val="44"/>
          <w:szCs w:val="44"/>
        </w:rPr>
      </w:pPr>
    </w:p>
    <w:tbl>
      <w:tblPr>
        <w:tblStyle w:val="Tabellenraster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3260"/>
      </w:tblGrid>
      <w:tr w:rsidR="00C6545D" w:rsidRPr="00C6545D" w14:paraId="5C2E406D" w14:textId="77777777" w:rsidTr="00D61F77">
        <w:trPr>
          <w:trHeight w:val="424"/>
        </w:trPr>
        <w:tc>
          <w:tcPr>
            <w:tcW w:w="11482" w:type="dxa"/>
          </w:tcPr>
          <w:p w14:paraId="5F8D4515" w14:textId="77777777" w:rsidR="00C6545D" w:rsidRPr="00C6545D" w:rsidRDefault="00C6545D" w:rsidP="00D61F7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0" w:type="dxa"/>
          </w:tcPr>
          <w:p w14:paraId="49A01EA1" w14:textId="77777777" w:rsidR="00C6545D" w:rsidRPr="00C6545D" w:rsidRDefault="00C6545D" w:rsidP="00D61F77">
            <w:pPr>
              <w:spacing w:line="200" w:lineRule="exact"/>
              <w:rPr>
                <w:rFonts w:asciiTheme="minorHAnsi" w:hAnsiTheme="minorHAnsi"/>
                <w:sz w:val="18"/>
                <w:szCs w:val="18"/>
              </w:rPr>
            </w:pPr>
            <w:r w:rsidRPr="00C6545D">
              <w:rPr>
                <w:rFonts w:asciiTheme="minorHAnsi" w:hAnsiTheme="minorHAnsi"/>
                <w:sz w:val="18"/>
                <w:szCs w:val="18"/>
              </w:rPr>
              <w:t>Ausbildung</w:t>
            </w:r>
          </w:p>
          <w:p w14:paraId="1EC3E4D3" w14:textId="34A7A7D0" w:rsidR="00C6545D" w:rsidRPr="00C6545D" w:rsidRDefault="00C6545D" w:rsidP="00D61F77">
            <w:pPr>
              <w:spacing w:line="200" w:lineRule="exact"/>
              <w:rPr>
                <w:rFonts w:asciiTheme="minorHAnsi" w:hAnsiTheme="minorHAnsi"/>
                <w:sz w:val="18"/>
                <w:szCs w:val="18"/>
              </w:rPr>
            </w:pPr>
            <w:r w:rsidRPr="00C6545D">
              <w:rPr>
                <w:rFonts w:asciiTheme="minorHAnsi" w:hAnsiTheme="minorHAnsi"/>
                <w:sz w:val="18"/>
                <w:szCs w:val="18"/>
              </w:rPr>
              <w:t xml:space="preserve">Biel, </w:t>
            </w:r>
            <w:r w:rsidRPr="00C6545D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C6545D">
              <w:rPr>
                <w:rFonts w:asciiTheme="minorHAnsi" w:hAnsiTheme="minorHAnsi"/>
                <w:sz w:val="18"/>
                <w:szCs w:val="18"/>
              </w:rPr>
              <w:instrText xml:space="preserve"> DATE \@ "dd.MM.yyyy" \* MERGEFORMAT </w:instrText>
            </w:r>
            <w:r w:rsidRPr="00C654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D27DA">
              <w:rPr>
                <w:rFonts w:asciiTheme="minorHAnsi" w:hAnsiTheme="minorHAnsi"/>
                <w:noProof/>
                <w:sz w:val="18"/>
                <w:szCs w:val="18"/>
              </w:rPr>
              <w:t>07.02.2023</w:t>
            </w:r>
            <w:r w:rsidRPr="00C654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6545D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proofErr w:type="spellStart"/>
            <w:r w:rsidRPr="00C6545D">
              <w:rPr>
                <w:rFonts w:asciiTheme="minorHAnsi" w:hAnsiTheme="minorHAnsi"/>
                <w:sz w:val="18"/>
                <w:szCs w:val="18"/>
              </w:rPr>
              <w:t>is</w:t>
            </w:r>
            <w:proofErr w:type="spellEnd"/>
          </w:p>
        </w:tc>
      </w:tr>
      <w:tr w:rsidR="00C6545D" w:rsidRPr="00C6545D" w14:paraId="12610969" w14:textId="77777777" w:rsidTr="00D61F77">
        <w:trPr>
          <w:trHeight w:hRule="exact" w:val="680"/>
        </w:trPr>
        <w:tc>
          <w:tcPr>
            <w:tcW w:w="14742" w:type="dxa"/>
            <w:gridSpan w:val="2"/>
          </w:tcPr>
          <w:p w14:paraId="756A8444" w14:textId="1693AB65" w:rsidR="00C6545D" w:rsidRPr="00C6545D" w:rsidRDefault="00C6545D" w:rsidP="00C6545D">
            <w:pPr>
              <w:pStyle w:val="Titel"/>
            </w:pPr>
            <w:r>
              <w:t xml:space="preserve">Programm, </w:t>
            </w:r>
            <w:r w:rsidR="00F44B7F">
              <w:t>Fortgeschrittene unterrichten</w:t>
            </w:r>
          </w:p>
        </w:tc>
      </w:tr>
    </w:tbl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3573"/>
        <w:gridCol w:w="3623"/>
        <w:gridCol w:w="3997"/>
      </w:tblGrid>
      <w:tr w:rsidR="008F5B49" w:rsidRPr="00031BDD" w14:paraId="6D5B141B" w14:textId="77777777" w:rsidTr="00A22717">
        <w:tc>
          <w:tcPr>
            <w:tcW w:w="3681" w:type="dxa"/>
            <w:gridSpan w:val="2"/>
            <w:shd w:val="clear" w:color="auto" w:fill="808080" w:themeFill="background1" w:themeFillShade="80"/>
          </w:tcPr>
          <w:p w14:paraId="2FB2B96B" w14:textId="175F7D18" w:rsidR="00FB29B0" w:rsidRPr="00031BDD" w:rsidRDefault="00F44B7F" w:rsidP="00580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Tag 1</w:t>
            </w:r>
          </w:p>
        </w:tc>
        <w:tc>
          <w:tcPr>
            <w:tcW w:w="3573" w:type="dxa"/>
            <w:shd w:val="clear" w:color="auto" w:fill="808080" w:themeFill="background1" w:themeFillShade="80"/>
          </w:tcPr>
          <w:p w14:paraId="76800127" w14:textId="54E2EE52" w:rsidR="00FB29B0" w:rsidRPr="00031BDD" w:rsidRDefault="00F44B7F" w:rsidP="00580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Tag 2</w:t>
            </w:r>
          </w:p>
        </w:tc>
        <w:tc>
          <w:tcPr>
            <w:tcW w:w="3623" w:type="dxa"/>
            <w:shd w:val="clear" w:color="auto" w:fill="808080" w:themeFill="background1" w:themeFillShade="80"/>
          </w:tcPr>
          <w:p w14:paraId="27B939B8" w14:textId="471179F2" w:rsidR="00FB29B0" w:rsidRPr="00031BDD" w:rsidRDefault="00F44B7F" w:rsidP="00580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Tag 3</w:t>
            </w:r>
          </w:p>
        </w:tc>
        <w:tc>
          <w:tcPr>
            <w:tcW w:w="3997" w:type="dxa"/>
            <w:shd w:val="clear" w:color="auto" w:fill="808080" w:themeFill="background1" w:themeFillShade="80"/>
          </w:tcPr>
          <w:p w14:paraId="07E807C3" w14:textId="55252B18" w:rsidR="00FB29B0" w:rsidRDefault="00F44B7F" w:rsidP="00580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Tag 4</w:t>
            </w:r>
          </w:p>
          <w:p w14:paraId="6B7E74FE" w14:textId="77777777" w:rsidR="00580A95" w:rsidRPr="00031BDD" w:rsidRDefault="00580A95" w:rsidP="00F44B7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B2E9C" w:rsidRPr="00031BDD" w14:paraId="0B9BC571" w14:textId="77777777" w:rsidTr="008C2333">
        <w:trPr>
          <w:trHeight w:val="598"/>
        </w:trPr>
        <w:tc>
          <w:tcPr>
            <w:tcW w:w="1129" w:type="dxa"/>
            <w:shd w:val="clear" w:color="auto" w:fill="808080" w:themeFill="background1" w:themeFillShade="80"/>
          </w:tcPr>
          <w:p w14:paraId="75E193D6" w14:textId="415B46F4" w:rsidR="009B2E9C" w:rsidRPr="008C14A4" w:rsidRDefault="009B2E9C" w:rsidP="006B78A8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6"/>
                <w:szCs w:val="18"/>
              </w:rPr>
              <w:t>08.00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14:paraId="69F1677C" w14:textId="7777777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73" w:type="dxa"/>
            <w:vMerge w:val="restart"/>
            <w:shd w:val="clear" w:color="auto" w:fill="D9D9D9" w:themeFill="background1" w:themeFillShade="D9"/>
          </w:tcPr>
          <w:p w14:paraId="736141C7" w14:textId="7777777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</w:p>
          <w:p w14:paraId="6D1BEBDE" w14:textId="04351F6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>Basisspielsituation: Beide hinten</w:t>
            </w:r>
          </w:p>
        </w:tc>
        <w:tc>
          <w:tcPr>
            <w:tcW w:w="3623" w:type="dxa"/>
            <w:vMerge w:val="restart"/>
            <w:shd w:val="clear" w:color="auto" w:fill="D9D9D9" w:themeFill="background1" w:themeFillShade="D9"/>
          </w:tcPr>
          <w:p w14:paraId="3D2FB8A1" w14:textId="7777777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</w:p>
          <w:p w14:paraId="5F110256" w14:textId="77777777" w:rsidR="009B2E9C" w:rsidRDefault="009B2E9C" w:rsidP="006B78A8">
            <w:pPr>
              <w:widowControl w:val="0"/>
              <w:tabs>
                <w:tab w:val="right" w:pos="2897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>Basisspielsituationen: Ich serviere / ich retourniere</w:t>
            </w:r>
          </w:p>
          <w:p w14:paraId="2A93920F" w14:textId="77777777" w:rsidR="009B2E9C" w:rsidRDefault="009B2E9C" w:rsidP="006B78A8">
            <w:pPr>
              <w:widowControl w:val="0"/>
              <w:tabs>
                <w:tab w:val="right" w:pos="2897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3348C19" w14:textId="40035CB6" w:rsidR="009B2E9C" w:rsidRPr="00DE1C6F" w:rsidRDefault="00DE1C6F" w:rsidP="006B78A8">
            <w:pPr>
              <w:widowControl w:val="0"/>
              <w:tabs>
                <w:tab w:val="right" w:pos="2897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E1C6F">
              <w:rPr>
                <w:rFonts w:asciiTheme="minorHAnsi" w:hAnsiTheme="minorHAnsi" w:cs="Arial"/>
                <w:sz w:val="18"/>
                <w:szCs w:val="18"/>
              </w:rPr>
              <w:t>Psyche</w:t>
            </w:r>
            <w:r w:rsidR="003B0E88">
              <w:rPr>
                <w:rFonts w:asciiTheme="minorHAnsi" w:hAnsiTheme="minorHAnsi" w:cs="Arial"/>
                <w:sz w:val="18"/>
                <w:szCs w:val="18"/>
              </w:rPr>
              <w:t xml:space="preserve"> / Zielfelder</w:t>
            </w:r>
          </w:p>
        </w:tc>
        <w:tc>
          <w:tcPr>
            <w:tcW w:w="3997" w:type="dxa"/>
            <w:vMerge w:val="restart"/>
            <w:shd w:val="clear" w:color="auto" w:fill="D9D9D9" w:themeFill="background1" w:themeFillShade="D9"/>
          </w:tcPr>
          <w:p w14:paraId="6F079046" w14:textId="7777777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</w:p>
          <w:p w14:paraId="348B81BC" w14:textId="24845929" w:rsidR="009B2E9C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 xml:space="preserve">Probe-Lehrübung mit </w:t>
            </w:r>
            <w:r w:rsidR="009B3A35">
              <w:rPr>
                <w:rFonts w:asciiTheme="minorHAnsi" w:hAnsiTheme="minorHAnsi" w:cs="Arial"/>
                <w:b/>
                <w:sz w:val="18"/>
                <w:szCs w:val="18"/>
              </w:rPr>
              <w:t>fortgeschrittenen Spielern</w:t>
            </w:r>
          </w:p>
          <w:p w14:paraId="3BA27011" w14:textId="77777777" w:rsidR="009B2E9C" w:rsidRDefault="009B2E9C" w:rsidP="006B78A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158433B" w14:textId="77777777" w:rsidR="009B2E9C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1EF7D03" w14:textId="6AFB9943" w:rsidR="009B2E9C" w:rsidRPr="00825405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B2E9C" w:rsidRPr="00031BDD" w14:paraId="06CD157B" w14:textId="77777777" w:rsidTr="008C2333">
        <w:trPr>
          <w:trHeight w:val="536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ECC8833" w14:textId="723B6A47" w:rsidR="009B2E9C" w:rsidRPr="008C14A4" w:rsidRDefault="009B2E9C" w:rsidP="006B78A8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6"/>
                <w:szCs w:val="18"/>
              </w:rPr>
              <w:t>09.00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13D54F" w14:textId="54714548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73" w:type="dxa"/>
            <w:vMerge/>
            <w:shd w:val="clear" w:color="auto" w:fill="D9D9D9" w:themeFill="background1" w:themeFillShade="D9"/>
          </w:tcPr>
          <w:p w14:paraId="6CDF886C" w14:textId="7777777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clear" w:color="auto" w:fill="D9D9D9" w:themeFill="background1" w:themeFillShade="D9"/>
          </w:tcPr>
          <w:p w14:paraId="006AAE0D" w14:textId="7777777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97" w:type="dxa"/>
            <w:vMerge/>
            <w:shd w:val="clear" w:color="auto" w:fill="D9D9D9" w:themeFill="background1" w:themeFillShade="D9"/>
          </w:tcPr>
          <w:p w14:paraId="033AEE1A" w14:textId="7777777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B2E9C" w:rsidRPr="00031BDD" w14:paraId="6428B745" w14:textId="77777777" w:rsidTr="008C2333">
        <w:trPr>
          <w:trHeight w:val="558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397CB2" w14:textId="5A555BFA" w:rsidR="009B2E9C" w:rsidRPr="008C14A4" w:rsidRDefault="009B2E9C" w:rsidP="006B78A8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6"/>
                <w:szCs w:val="18"/>
              </w:rPr>
              <w:t>10.00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D6D0329" w14:textId="7777777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 xml:space="preserve">TH </w:t>
            </w:r>
          </w:p>
          <w:p w14:paraId="251301FA" w14:textId="7B1345E3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 xml:space="preserve">Kurseröffnung </w:t>
            </w:r>
          </w:p>
          <w:p w14:paraId="653FA7BD" w14:textId="661D0015" w:rsidR="009B2E9C" w:rsidRPr="008C14A4" w:rsidRDefault="005679A6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</w:t>
            </w:r>
            <w:r w:rsidR="009B2E9C" w:rsidRPr="008C14A4">
              <w:rPr>
                <w:rFonts w:asciiTheme="minorHAnsi" w:hAnsiTheme="minorHAnsi" w:cs="Arial"/>
                <w:b/>
                <w:sz w:val="18"/>
                <w:szCs w:val="18"/>
              </w:rPr>
              <w:t>as Modul im Überblick</w:t>
            </w:r>
          </w:p>
          <w:p w14:paraId="76718B89" w14:textId="7777777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FC4092" w14:textId="7777777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2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B60477" w14:textId="7777777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9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5417F9" w14:textId="63E88F4F" w:rsidR="009B2E9C" w:rsidRPr="00F00A3C" w:rsidRDefault="009B2E9C" w:rsidP="006B78A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D4500" w:rsidRPr="00031BDD" w14:paraId="7BDA420F" w14:textId="77777777" w:rsidTr="008C2333">
        <w:trPr>
          <w:trHeight w:val="502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03949ED" w14:textId="6F98745D" w:rsidR="00DD4500" w:rsidRPr="008C14A4" w:rsidRDefault="00DD4500" w:rsidP="006B78A8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6"/>
                <w:szCs w:val="18"/>
              </w:rPr>
              <w:t>11.00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D5D587" w14:textId="77777777" w:rsidR="00DD4500" w:rsidRPr="008C14A4" w:rsidRDefault="00DD4500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22E0E1" w14:textId="77777777" w:rsidR="00DD4500" w:rsidRPr="008C14A4" w:rsidRDefault="00DD4500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2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CA8DA9" w14:textId="77777777" w:rsidR="00DD4500" w:rsidRPr="008C14A4" w:rsidRDefault="00DD4500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47BBC" w14:textId="58E67452" w:rsidR="009B2E9C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 w:rsidR="00A51CC4">
              <w:rPr>
                <w:rFonts w:asciiTheme="minorHAnsi" w:hAnsiTheme="minorHAnsi" w:cs="Arial"/>
                <w:b/>
                <w:sz w:val="18"/>
                <w:szCs w:val="18"/>
              </w:rPr>
              <w:t xml:space="preserve"> / TH</w:t>
            </w:r>
          </w:p>
          <w:p w14:paraId="7EE6A019" w14:textId="0D5F1BA7" w:rsidR="009B2E9C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>Informationen Zulassungsprüfung</w:t>
            </w:r>
          </w:p>
          <w:p w14:paraId="2E8D3FED" w14:textId="4186F7B0" w:rsidR="00DD4500" w:rsidRPr="008C14A4" w:rsidRDefault="00DD4500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54837" w:rsidRPr="00F127B6" w14:paraId="73308910" w14:textId="77777777" w:rsidTr="008C2333">
        <w:tc>
          <w:tcPr>
            <w:tcW w:w="1129" w:type="dxa"/>
            <w:shd w:val="clear" w:color="auto" w:fill="808080" w:themeFill="background1" w:themeFillShade="80"/>
          </w:tcPr>
          <w:p w14:paraId="0DE392EC" w14:textId="1E98289F" w:rsidR="00E54837" w:rsidRPr="008C14A4" w:rsidRDefault="00E54837" w:rsidP="006B78A8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6"/>
                <w:szCs w:val="18"/>
              </w:rPr>
              <w:t>12.00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14:paraId="6E8821F3" w14:textId="77777777" w:rsidR="00E54837" w:rsidRPr="008C14A4" w:rsidRDefault="00E54837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>Mittagessen</w:t>
            </w:r>
          </w:p>
        </w:tc>
        <w:tc>
          <w:tcPr>
            <w:tcW w:w="3573" w:type="dxa"/>
            <w:shd w:val="clear" w:color="auto" w:fill="808080" w:themeFill="background1" w:themeFillShade="80"/>
          </w:tcPr>
          <w:p w14:paraId="3AD4026F" w14:textId="77777777" w:rsidR="00E54837" w:rsidRPr="008C14A4" w:rsidRDefault="00E54837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>Mittagessen</w:t>
            </w:r>
          </w:p>
        </w:tc>
        <w:tc>
          <w:tcPr>
            <w:tcW w:w="3623" w:type="dxa"/>
            <w:shd w:val="clear" w:color="auto" w:fill="808080" w:themeFill="background1" w:themeFillShade="80"/>
          </w:tcPr>
          <w:p w14:paraId="06B3D6DE" w14:textId="77777777" w:rsidR="00E54837" w:rsidRPr="008C14A4" w:rsidRDefault="00E54837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>Mittagessen</w:t>
            </w:r>
          </w:p>
        </w:tc>
        <w:tc>
          <w:tcPr>
            <w:tcW w:w="3997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00E52E5E" w14:textId="77777777" w:rsidR="00E54837" w:rsidRPr="008C14A4" w:rsidRDefault="00E54837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>Mittagessen</w:t>
            </w:r>
          </w:p>
        </w:tc>
      </w:tr>
      <w:tr w:rsidR="0018352C" w:rsidRPr="009239D7" w14:paraId="1DF555AB" w14:textId="77777777" w:rsidTr="008C2333">
        <w:trPr>
          <w:trHeight w:val="520"/>
        </w:trPr>
        <w:tc>
          <w:tcPr>
            <w:tcW w:w="1129" w:type="dxa"/>
            <w:shd w:val="clear" w:color="auto" w:fill="808080" w:themeFill="background1" w:themeFillShade="80"/>
          </w:tcPr>
          <w:p w14:paraId="0BCB93FB" w14:textId="1CCB4F73" w:rsidR="0018352C" w:rsidRPr="008C14A4" w:rsidRDefault="0018352C" w:rsidP="006B78A8">
            <w:pPr>
              <w:rPr>
                <w:rFonts w:asciiTheme="minorHAnsi" w:hAnsiTheme="minorHAnsi" w:cs="Arial"/>
                <w:b/>
                <w:sz w:val="16"/>
                <w:szCs w:val="18"/>
                <w:lang w:val="fr-CH"/>
              </w:rPr>
            </w:pPr>
            <w:r w:rsidRPr="008C14A4">
              <w:rPr>
                <w:rFonts w:asciiTheme="minorHAnsi" w:hAnsiTheme="minorHAnsi" w:cs="Arial"/>
                <w:b/>
                <w:sz w:val="16"/>
                <w:szCs w:val="18"/>
                <w:lang w:val="fr-CH"/>
              </w:rPr>
              <w:t>13.00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238BDDDC" w14:textId="77777777" w:rsidR="0018352C" w:rsidRPr="008C14A4" w:rsidRDefault="0018352C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P</w:t>
            </w:r>
          </w:p>
          <w:p w14:paraId="3388616F" w14:textId="251EA425" w:rsidR="0018352C" w:rsidRPr="008C14A4" w:rsidRDefault="0018352C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Tennis verstehen</w:t>
            </w:r>
          </w:p>
        </w:tc>
        <w:tc>
          <w:tcPr>
            <w:tcW w:w="3573" w:type="dxa"/>
            <w:vMerge w:val="restart"/>
            <w:shd w:val="clear" w:color="auto" w:fill="D9D9D9" w:themeFill="background1" w:themeFillShade="D9"/>
          </w:tcPr>
          <w:p w14:paraId="2252B7FD" w14:textId="77777777" w:rsidR="0018352C" w:rsidRPr="008C14A4" w:rsidRDefault="0018352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</w:p>
          <w:p w14:paraId="773775FF" w14:textId="77777777" w:rsidR="0018352C" w:rsidRDefault="0018352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>Basisspielsituationen: Ich greife an / mein Gegner greift an</w:t>
            </w:r>
          </w:p>
          <w:p w14:paraId="25B6C015" w14:textId="77777777" w:rsidR="00121FC8" w:rsidRDefault="00121FC8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E8A8CA9" w14:textId="4424FC96" w:rsidR="00121FC8" w:rsidRPr="009B2E9C" w:rsidRDefault="00121FC8" w:rsidP="006B78A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2E9C">
              <w:rPr>
                <w:rFonts w:asciiTheme="minorHAnsi" w:hAnsiTheme="minorHAnsi" w:cs="Arial"/>
                <w:sz w:val="18"/>
                <w:szCs w:val="18"/>
              </w:rPr>
              <w:t>Zuspiel</w:t>
            </w:r>
            <w:r w:rsidR="00A51CC4">
              <w:rPr>
                <w:rFonts w:asciiTheme="minorHAnsi" w:hAnsiTheme="minorHAnsi" w:cs="Arial"/>
                <w:sz w:val="18"/>
                <w:szCs w:val="18"/>
              </w:rPr>
              <w:t xml:space="preserve"> / </w:t>
            </w:r>
            <w:proofErr w:type="spellStart"/>
            <w:r w:rsidR="00A51CC4">
              <w:rPr>
                <w:rFonts w:asciiTheme="minorHAnsi" w:hAnsiTheme="minorHAnsi" w:cs="Arial"/>
                <w:sz w:val="18"/>
                <w:szCs w:val="18"/>
              </w:rPr>
              <w:t>Mitspiel</w:t>
            </w:r>
            <w:proofErr w:type="spellEnd"/>
          </w:p>
        </w:tc>
        <w:tc>
          <w:tcPr>
            <w:tcW w:w="3623" w:type="dxa"/>
            <w:vMerge w:val="restart"/>
            <w:shd w:val="clear" w:color="auto" w:fill="D9D9D9" w:themeFill="background1" w:themeFillShade="D9"/>
          </w:tcPr>
          <w:p w14:paraId="0057F64A" w14:textId="77777777" w:rsidR="0018352C" w:rsidRPr="008C14A4" w:rsidRDefault="0018352C" w:rsidP="008E52C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</w:p>
          <w:p w14:paraId="1225057B" w14:textId="5D0EE361" w:rsidR="0018352C" w:rsidRPr="008C14A4" w:rsidRDefault="0018352C" w:rsidP="008E52C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>Spielanalyse</w:t>
            </w:r>
          </w:p>
        </w:tc>
        <w:tc>
          <w:tcPr>
            <w:tcW w:w="39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101974" w14:textId="77777777" w:rsidR="00A51CC4" w:rsidRDefault="0018352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 xml:space="preserve">TH </w:t>
            </w:r>
          </w:p>
          <w:p w14:paraId="3B469600" w14:textId="5ED45D67" w:rsidR="0018352C" w:rsidRPr="008C14A4" w:rsidRDefault="0018352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>Weiterbildungsmodule</w:t>
            </w:r>
          </w:p>
        </w:tc>
      </w:tr>
      <w:tr w:rsidR="009B2E9C" w:rsidRPr="009239D7" w14:paraId="18F1C802" w14:textId="77777777" w:rsidTr="008C2333">
        <w:trPr>
          <w:trHeight w:val="61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7667213" w14:textId="458C2E90" w:rsidR="009B2E9C" w:rsidRPr="008C14A4" w:rsidRDefault="009B2E9C" w:rsidP="006B78A8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6"/>
                <w:szCs w:val="18"/>
              </w:rPr>
              <w:t>14.00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331240" w14:textId="7777777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73" w:type="dxa"/>
            <w:vMerge/>
            <w:shd w:val="clear" w:color="auto" w:fill="BFBFBF" w:themeFill="background1" w:themeFillShade="BF"/>
          </w:tcPr>
          <w:p w14:paraId="536E7B5C" w14:textId="665CAAFE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clear" w:color="auto" w:fill="D9D9D9" w:themeFill="background1" w:themeFillShade="D9"/>
          </w:tcPr>
          <w:p w14:paraId="41698729" w14:textId="77777777" w:rsidR="009B2E9C" w:rsidRPr="008C14A4" w:rsidRDefault="009B2E9C" w:rsidP="008E52C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9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7935233" w14:textId="77777777" w:rsidR="00A51CC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 xml:space="preserve">TH </w:t>
            </w:r>
          </w:p>
          <w:p w14:paraId="07505D6C" w14:textId="48AD333C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>Qualigespräche</w:t>
            </w:r>
            <w:proofErr w:type="spellEnd"/>
          </w:p>
          <w:p w14:paraId="311C9E60" w14:textId="7777777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>Kursauswertung</w:t>
            </w:r>
          </w:p>
          <w:p w14:paraId="3DF91D9C" w14:textId="31F48DCF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>Kursschluss</w:t>
            </w:r>
          </w:p>
        </w:tc>
      </w:tr>
      <w:tr w:rsidR="009B2E9C" w:rsidRPr="009239D7" w14:paraId="2C51BB9B" w14:textId="77777777" w:rsidTr="008C2333">
        <w:trPr>
          <w:trHeight w:val="584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EB718B" w14:textId="1A6DE580" w:rsidR="009B2E9C" w:rsidRPr="008C14A4" w:rsidRDefault="009B2E9C" w:rsidP="006B78A8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6"/>
                <w:szCs w:val="18"/>
              </w:rPr>
              <w:t>15.00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09F2E16E" w14:textId="3D43445C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</w:p>
          <w:p w14:paraId="6A46ACF9" w14:textId="77777777" w:rsidR="009B2E9C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>Zielgruppe Fortgeschrittene</w:t>
            </w:r>
          </w:p>
          <w:p w14:paraId="3466B86E" w14:textId="77777777" w:rsidR="009B2E9C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96F9C03" w14:textId="58A25204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73" w:type="dxa"/>
            <w:vMerge/>
            <w:shd w:val="clear" w:color="auto" w:fill="BFBFBF" w:themeFill="background1" w:themeFillShade="BF"/>
          </w:tcPr>
          <w:p w14:paraId="100E3B1A" w14:textId="7777777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clear" w:color="auto" w:fill="D9D9D9" w:themeFill="background1" w:themeFillShade="D9"/>
          </w:tcPr>
          <w:p w14:paraId="0C0C31AC" w14:textId="026E909B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9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3BE7315" w14:textId="7777777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B2E9C" w:rsidRPr="006A0E2C" w14:paraId="5E6BF35D" w14:textId="77777777" w:rsidTr="008C2333">
        <w:trPr>
          <w:trHeight w:val="630"/>
        </w:trPr>
        <w:tc>
          <w:tcPr>
            <w:tcW w:w="1129" w:type="dxa"/>
            <w:shd w:val="clear" w:color="auto" w:fill="808080" w:themeFill="background1" w:themeFillShade="80"/>
          </w:tcPr>
          <w:p w14:paraId="3B5A3858" w14:textId="59BBAC5C" w:rsidR="009B2E9C" w:rsidRPr="008C14A4" w:rsidRDefault="009B2E9C" w:rsidP="006B78A8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6"/>
                <w:szCs w:val="18"/>
              </w:rPr>
              <w:t>16.00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4AF79878" w14:textId="5BDC7A83" w:rsidR="009B2E9C" w:rsidRPr="008C14A4" w:rsidRDefault="009B2E9C" w:rsidP="006B78A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73" w:type="dxa"/>
            <w:vMerge/>
            <w:shd w:val="clear" w:color="auto" w:fill="BFBFBF" w:themeFill="background1" w:themeFillShade="BF"/>
          </w:tcPr>
          <w:p w14:paraId="1AC93343" w14:textId="7777777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23" w:type="dxa"/>
            <w:shd w:val="clear" w:color="auto" w:fill="auto"/>
          </w:tcPr>
          <w:p w14:paraId="58F152FF" w14:textId="77777777" w:rsidR="009B2E9C" w:rsidRPr="008C14A4" w:rsidRDefault="009B2E9C" w:rsidP="0007434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>TH</w:t>
            </w:r>
          </w:p>
          <w:p w14:paraId="3E62A83E" w14:textId="6336F427" w:rsidR="009B2E9C" w:rsidRPr="008C14A4" w:rsidRDefault="00A51CC4" w:rsidP="0007434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Themenvergabe Probe</w:t>
            </w:r>
            <w:r w:rsidR="00D3505C">
              <w:rPr>
                <w:rFonts w:asciiTheme="minorHAnsi" w:hAnsiTheme="minorHAnsi" w:cs="Arial"/>
                <w:b/>
                <w:sz w:val="18"/>
                <w:szCs w:val="18"/>
              </w:rPr>
              <w:t>-Lehrübung</w:t>
            </w:r>
          </w:p>
          <w:p w14:paraId="75A08F1E" w14:textId="771F4852" w:rsidR="009B2E9C" w:rsidRPr="008C14A4" w:rsidRDefault="009B2E9C" w:rsidP="0007434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9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571EBB2" w14:textId="2B858630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B2E9C" w:rsidRPr="00031BDD" w14:paraId="5FCED806" w14:textId="77777777" w:rsidTr="008C2333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0C512C" w14:textId="63623843" w:rsidR="009B2E9C" w:rsidRPr="00062F60" w:rsidRDefault="009B2E9C" w:rsidP="0018352C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C10BB6F" w14:textId="31DE9AF8" w:rsidR="009B2E9C" w:rsidRPr="00062F60" w:rsidRDefault="009B2E9C" w:rsidP="0018352C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18352C">
              <w:rPr>
                <w:rFonts w:asciiTheme="minorHAnsi" w:hAnsiTheme="minorHAnsi" w:cs="Arial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Abendessen</w:t>
            </w:r>
            <w:r w:rsidRPr="0018352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09472A">
              <w:rPr>
                <w:rFonts w:asciiTheme="minorHAnsi" w:hAnsiTheme="minorHAnsi" w:cs="Arial"/>
                <w:i/>
                <w:sz w:val="18"/>
                <w:szCs w:val="18"/>
              </w:rPr>
              <w:t>fakultativ</w:t>
            </w:r>
            <w:r w:rsidRPr="0018352C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B710235" w14:textId="4981176F" w:rsidR="009B2E9C" w:rsidRPr="00062F60" w:rsidRDefault="009B2E9C" w:rsidP="0018352C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18352C">
              <w:rPr>
                <w:rFonts w:asciiTheme="minorHAnsi" w:hAnsiTheme="minorHAnsi" w:cs="Arial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Abendessen </w:t>
            </w:r>
            <w:r w:rsidR="0009472A">
              <w:rPr>
                <w:rFonts w:asciiTheme="minorHAnsi" w:hAnsiTheme="minorHAnsi" w:cs="Arial"/>
                <w:i/>
                <w:sz w:val="18"/>
                <w:szCs w:val="18"/>
              </w:rPr>
              <w:t>fakultativ</w:t>
            </w:r>
            <w:r w:rsidRPr="0018352C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56FA650A" w14:textId="040B467A" w:rsidR="009B2E9C" w:rsidRPr="00F127B6" w:rsidRDefault="009B2E9C" w:rsidP="001835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352C">
              <w:rPr>
                <w:rFonts w:asciiTheme="minorHAnsi" w:hAnsiTheme="minorHAnsi" w:cs="Arial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Abendessen</w:t>
            </w:r>
            <w:r w:rsidRPr="0018352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09472A">
              <w:rPr>
                <w:rFonts w:asciiTheme="minorHAnsi" w:hAnsiTheme="minorHAnsi" w:cs="Arial"/>
                <w:i/>
                <w:sz w:val="18"/>
                <w:szCs w:val="18"/>
              </w:rPr>
              <w:t>fakultativ</w:t>
            </w:r>
            <w:r w:rsidRPr="0018352C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399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410B3CF" w14:textId="33408413" w:rsidR="009B2E9C" w:rsidRPr="003E479F" w:rsidRDefault="009B2E9C" w:rsidP="001835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B2E9C" w:rsidRPr="00031BDD" w14:paraId="0016C246" w14:textId="77777777" w:rsidTr="009B2E9C">
        <w:trPr>
          <w:trHeight w:val="221"/>
        </w:trPr>
        <w:tc>
          <w:tcPr>
            <w:tcW w:w="10877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291B8073" w14:textId="77777777" w:rsidR="009B2E9C" w:rsidRPr="0018352C" w:rsidRDefault="009B2E9C" w:rsidP="0018352C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39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B57A0F8" w14:textId="77777777" w:rsidR="009B2E9C" w:rsidRDefault="009B2E9C" w:rsidP="001835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Experten</w:t>
            </w:r>
          </w:p>
          <w:p w14:paraId="2349E786" w14:textId="77777777" w:rsidR="009B2E9C" w:rsidRDefault="009B2E9C" w:rsidP="001835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1931352" w14:textId="77777777" w:rsidR="009B2E9C" w:rsidRDefault="009B2E9C" w:rsidP="001835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F1B9458" w14:textId="6543B567" w:rsidR="009B2E9C" w:rsidRPr="003E479F" w:rsidRDefault="009B2E9C" w:rsidP="001835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1D42577E" w14:textId="77777777" w:rsidR="000851E7" w:rsidRPr="00D97C71" w:rsidRDefault="000851E7">
      <w:pPr>
        <w:rPr>
          <w:rFonts w:ascii="Arial" w:hAnsi="Arial" w:cs="Arial"/>
          <w:sz w:val="20"/>
          <w:szCs w:val="20"/>
          <w:lang w:val="en-US"/>
        </w:rPr>
      </w:pPr>
    </w:p>
    <w:sectPr w:rsidR="000851E7" w:rsidRPr="00D97C71" w:rsidSect="009C5078">
      <w:headerReference w:type="default" r:id="rId11"/>
      <w:footerReference w:type="default" r:id="rId12"/>
      <w:headerReference w:type="first" r:id="rId13"/>
      <w:pgSz w:w="16840" w:h="11900" w:orient="landscape" w:code="9"/>
      <w:pgMar w:top="720" w:right="760" w:bottom="0" w:left="141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0C01" w14:textId="77777777" w:rsidR="00626D94" w:rsidRDefault="00626D94">
      <w:r>
        <w:separator/>
      </w:r>
    </w:p>
  </w:endnote>
  <w:endnote w:type="continuationSeparator" w:id="0">
    <w:p w14:paraId="27C91B3E" w14:textId="77777777" w:rsidR="00626D94" w:rsidRDefault="00626D94">
      <w:r>
        <w:continuationSeparator/>
      </w:r>
    </w:p>
  </w:endnote>
  <w:endnote w:type="continuationNotice" w:id="1">
    <w:p w14:paraId="15E2ED81" w14:textId="77777777" w:rsidR="00626D94" w:rsidRDefault="00626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5958" w14:textId="77777777" w:rsidR="0012767D" w:rsidRPr="00AA4725" w:rsidRDefault="0012767D" w:rsidP="00C37CF8">
    <w:pPr>
      <w:pStyle w:val="Fuzeile"/>
      <w:tabs>
        <w:tab w:val="clear" w:pos="4536"/>
      </w:tabs>
      <w:rPr>
        <w:rFonts w:ascii="Arial" w:hAnsi="Arial" w:cs="Arial"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ECC4" w14:textId="77777777" w:rsidR="00626D94" w:rsidRDefault="00626D94">
      <w:r>
        <w:separator/>
      </w:r>
    </w:p>
  </w:footnote>
  <w:footnote w:type="continuationSeparator" w:id="0">
    <w:p w14:paraId="375EC79A" w14:textId="77777777" w:rsidR="00626D94" w:rsidRDefault="00626D94">
      <w:r>
        <w:continuationSeparator/>
      </w:r>
    </w:p>
  </w:footnote>
  <w:footnote w:type="continuationNotice" w:id="1">
    <w:p w14:paraId="33FE13C2" w14:textId="77777777" w:rsidR="00626D94" w:rsidRDefault="00626D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F3E2" w14:textId="77777777" w:rsidR="00D57845" w:rsidRDefault="00D57845" w:rsidP="00D57845">
    <w:pPr>
      <w:pStyle w:val="Kopfzeile"/>
    </w:pPr>
  </w:p>
  <w:p w14:paraId="758ED0DB" w14:textId="77777777" w:rsidR="00D57845" w:rsidRPr="00D57845" w:rsidRDefault="00D57845" w:rsidP="00D578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17F4" w14:textId="77777777" w:rsidR="0012767D" w:rsidRDefault="00C6545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B6EAC0" wp14:editId="3C5873A9">
          <wp:simplePos x="0" y="0"/>
          <wp:positionH relativeFrom="column">
            <wp:posOffset>6024245</wp:posOffset>
          </wp:positionH>
          <wp:positionV relativeFrom="paragraph">
            <wp:posOffset>-31115</wp:posOffset>
          </wp:positionV>
          <wp:extent cx="542925" cy="548691"/>
          <wp:effectExtent l="0" t="0" r="0" b="3810"/>
          <wp:wrapNone/>
          <wp:docPr id="16" name="Bild 17" descr="J+S_d_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J+S_d_f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86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58241" behindDoc="1" locked="0" layoutInCell="1" allowOverlap="1" wp14:anchorId="43E0BC0C" wp14:editId="1F9AF652">
          <wp:simplePos x="0" y="0"/>
          <wp:positionH relativeFrom="page">
            <wp:posOffset>3100705</wp:posOffset>
          </wp:positionH>
          <wp:positionV relativeFrom="page">
            <wp:posOffset>11430</wp:posOffset>
          </wp:positionV>
          <wp:extent cx="7560000" cy="903838"/>
          <wp:effectExtent l="0" t="0" r="0" b="0"/>
          <wp:wrapNone/>
          <wp:docPr id="2" name="Bild 1" descr="Applestation:Users:mario:Desktop:Ko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station:Users:mario:Desktop:Kop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38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D7937"/>
    <w:multiLevelType w:val="hybridMultilevel"/>
    <w:tmpl w:val="12721F4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75706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00"/>
    <w:rsid w:val="00002A5D"/>
    <w:rsid w:val="000106AD"/>
    <w:rsid w:val="000109DE"/>
    <w:rsid w:val="000172E7"/>
    <w:rsid w:val="0002363B"/>
    <w:rsid w:val="00031BDD"/>
    <w:rsid w:val="0003302D"/>
    <w:rsid w:val="00033BBC"/>
    <w:rsid w:val="00035550"/>
    <w:rsid w:val="000360A9"/>
    <w:rsid w:val="0003632C"/>
    <w:rsid w:val="000369A1"/>
    <w:rsid w:val="00044316"/>
    <w:rsid w:val="0004650D"/>
    <w:rsid w:val="00055706"/>
    <w:rsid w:val="00062A6C"/>
    <w:rsid w:val="00062F60"/>
    <w:rsid w:val="00071379"/>
    <w:rsid w:val="00071586"/>
    <w:rsid w:val="00073B31"/>
    <w:rsid w:val="00074345"/>
    <w:rsid w:val="000805ED"/>
    <w:rsid w:val="00080654"/>
    <w:rsid w:val="00083A00"/>
    <w:rsid w:val="000851E7"/>
    <w:rsid w:val="00086C81"/>
    <w:rsid w:val="000875AD"/>
    <w:rsid w:val="00092FE5"/>
    <w:rsid w:val="0009472A"/>
    <w:rsid w:val="000A3851"/>
    <w:rsid w:val="000A4643"/>
    <w:rsid w:val="000B0C03"/>
    <w:rsid w:val="000B742D"/>
    <w:rsid w:val="000D16C0"/>
    <w:rsid w:val="000E4BA8"/>
    <w:rsid w:val="000E560A"/>
    <w:rsid w:val="000E76D2"/>
    <w:rsid w:val="00104D86"/>
    <w:rsid w:val="00106EA5"/>
    <w:rsid w:val="00110EA2"/>
    <w:rsid w:val="00121FC8"/>
    <w:rsid w:val="00124CC6"/>
    <w:rsid w:val="0012767D"/>
    <w:rsid w:val="00130BF7"/>
    <w:rsid w:val="00135E44"/>
    <w:rsid w:val="00136221"/>
    <w:rsid w:val="001408EE"/>
    <w:rsid w:val="00140B1B"/>
    <w:rsid w:val="00145F2E"/>
    <w:rsid w:val="001549F7"/>
    <w:rsid w:val="001633A3"/>
    <w:rsid w:val="001653BB"/>
    <w:rsid w:val="00180FD3"/>
    <w:rsid w:val="0018352C"/>
    <w:rsid w:val="0018357E"/>
    <w:rsid w:val="00184ADA"/>
    <w:rsid w:val="00192BC4"/>
    <w:rsid w:val="00197C79"/>
    <w:rsid w:val="001B5E36"/>
    <w:rsid w:val="001B7980"/>
    <w:rsid w:val="001C087E"/>
    <w:rsid w:val="001C1EEE"/>
    <w:rsid w:val="001C3362"/>
    <w:rsid w:val="001C7DEF"/>
    <w:rsid w:val="001D6ADF"/>
    <w:rsid w:val="001E3478"/>
    <w:rsid w:val="001E537A"/>
    <w:rsid w:val="001E73AD"/>
    <w:rsid w:val="001F0268"/>
    <w:rsid w:val="00200776"/>
    <w:rsid w:val="00201F08"/>
    <w:rsid w:val="002060FA"/>
    <w:rsid w:val="00230275"/>
    <w:rsid w:val="002317D0"/>
    <w:rsid w:val="0023532F"/>
    <w:rsid w:val="0026391F"/>
    <w:rsid w:val="0027163A"/>
    <w:rsid w:val="002766A4"/>
    <w:rsid w:val="00277F69"/>
    <w:rsid w:val="00280106"/>
    <w:rsid w:val="00283B59"/>
    <w:rsid w:val="00286A4A"/>
    <w:rsid w:val="00286D29"/>
    <w:rsid w:val="00286E00"/>
    <w:rsid w:val="002A1A06"/>
    <w:rsid w:val="002B1D5F"/>
    <w:rsid w:val="002D2952"/>
    <w:rsid w:val="002F366B"/>
    <w:rsid w:val="0030667D"/>
    <w:rsid w:val="00313824"/>
    <w:rsid w:val="00326BB7"/>
    <w:rsid w:val="00333D7C"/>
    <w:rsid w:val="00336B09"/>
    <w:rsid w:val="00344E98"/>
    <w:rsid w:val="003463C1"/>
    <w:rsid w:val="00351A21"/>
    <w:rsid w:val="00356C2A"/>
    <w:rsid w:val="003625CD"/>
    <w:rsid w:val="00363867"/>
    <w:rsid w:val="003646F6"/>
    <w:rsid w:val="003670E5"/>
    <w:rsid w:val="00370788"/>
    <w:rsid w:val="00371562"/>
    <w:rsid w:val="00377040"/>
    <w:rsid w:val="00380EDE"/>
    <w:rsid w:val="00390961"/>
    <w:rsid w:val="00394737"/>
    <w:rsid w:val="00396147"/>
    <w:rsid w:val="003A29D6"/>
    <w:rsid w:val="003A3C57"/>
    <w:rsid w:val="003A683C"/>
    <w:rsid w:val="003A7142"/>
    <w:rsid w:val="003B0E88"/>
    <w:rsid w:val="003C15A7"/>
    <w:rsid w:val="003C426F"/>
    <w:rsid w:val="003C5046"/>
    <w:rsid w:val="003C67B5"/>
    <w:rsid w:val="003D1DF4"/>
    <w:rsid w:val="003D338D"/>
    <w:rsid w:val="003D3482"/>
    <w:rsid w:val="003D542C"/>
    <w:rsid w:val="003E1050"/>
    <w:rsid w:val="003E460D"/>
    <w:rsid w:val="003E479F"/>
    <w:rsid w:val="003E7C2D"/>
    <w:rsid w:val="003F4362"/>
    <w:rsid w:val="00400B71"/>
    <w:rsid w:val="00402DE2"/>
    <w:rsid w:val="00406E45"/>
    <w:rsid w:val="00407F78"/>
    <w:rsid w:val="00413566"/>
    <w:rsid w:val="00415F5C"/>
    <w:rsid w:val="00417B7B"/>
    <w:rsid w:val="004213EC"/>
    <w:rsid w:val="00423096"/>
    <w:rsid w:val="004248F1"/>
    <w:rsid w:val="004314A0"/>
    <w:rsid w:val="004331D8"/>
    <w:rsid w:val="0043369D"/>
    <w:rsid w:val="004349DD"/>
    <w:rsid w:val="00440E5D"/>
    <w:rsid w:val="00446D7B"/>
    <w:rsid w:val="004479B5"/>
    <w:rsid w:val="004501FC"/>
    <w:rsid w:val="004503A9"/>
    <w:rsid w:val="00454F21"/>
    <w:rsid w:val="00456226"/>
    <w:rsid w:val="004614E6"/>
    <w:rsid w:val="00466B67"/>
    <w:rsid w:val="004701CF"/>
    <w:rsid w:val="004709B3"/>
    <w:rsid w:val="004727C2"/>
    <w:rsid w:val="00475ADB"/>
    <w:rsid w:val="004764F1"/>
    <w:rsid w:val="004833EC"/>
    <w:rsid w:val="00487C40"/>
    <w:rsid w:val="00490321"/>
    <w:rsid w:val="00491536"/>
    <w:rsid w:val="004A2EA9"/>
    <w:rsid w:val="004A7830"/>
    <w:rsid w:val="004B2723"/>
    <w:rsid w:val="004B2C08"/>
    <w:rsid w:val="004C1983"/>
    <w:rsid w:val="004C2F8C"/>
    <w:rsid w:val="004C7089"/>
    <w:rsid w:val="004D43D1"/>
    <w:rsid w:val="004D5F60"/>
    <w:rsid w:val="004D68E1"/>
    <w:rsid w:val="004E714E"/>
    <w:rsid w:val="005063F0"/>
    <w:rsid w:val="00515169"/>
    <w:rsid w:val="00517A78"/>
    <w:rsid w:val="00531E33"/>
    <w:rsid w:val="005436B4"/>
    <w:rsid w:val="005472A2"/>
    <w:rsid w:val="00551D0C"/>
    <w:rsid w:val="00556A29"/>
    <w:rsid w:val="005646EA"/>
    <w:rsid w:val="005656E4"/>
    <w:rsid w:val="005679A6"/>
    <w:rsid w:val="00577079"/>
    <w:rsid w:val="00580A95"/>
    <w:rsid w:val="005833E1"/>
    <w:rsid w:val="00584B40"/>
    <w:rsid w:val="00586740"/>
    <w:rsid w:val="00595B3C"/>
    <w:rsid w:val="005A749E"/>
    <w:rsid w:val="005A753F"/>
    <w:rsid w:val="005B1813"/>
    <w:rsid w:val="005B37AD"/>
    <w:rsid w:val="005B3FDB"/>
    <w:rsid w:val="005C5468"/>
    <w:rsid w:val="005C7340"/>
    <w:rsid w:val="005D21D1"/>
    <w:rsid w:val="005E7F8C"/>
    <w:rsid w:val="005F2C73"/>
    <w:rsid w:val="005F5AED"/>
    <w:rsid w:val="005F63A8"/>
    <w:rsid w:val="00601514"/>
    <w:rsid w:val="006029E2"/>
    <w:rsid w:val="0060502F"/>
    <w:rsid w:val="00612AC5"/>
    <w:rsid w:val="00614C2E"/>
    <w:rsid w:val="00617D89"/>
    <w:rsid w:val="00620261"/>
    <w:rsid w:val="00626D94"/>
    <w:rsid w:val="00627924"/>
    <w:rsid w:val="00635042"/>
    <w:rsid w:val="006356CC"/>
    <w:rsid w:val="006357FF"/>
    <w:rsid w:val="0063668C"/>
    <w:rsid w:val="00640858"/>
    <w:rsid w:val="00646C24"/>
    <w:rsid w:val="0066720A"/>
    <w:rsid w:val="0068154F"/>
    <w:rsid w:val="006916F4"/>
    <w:rsid w:val="00692A4D"/>
    <w:rsid w:val="006931FA"/>
    <w:rsid w:val="00694BCA"/>
    <w:rsid w:val="00696610"/>
    <w:rsid w:val="006975FD"/>
    <w:rsid w:val="006A0704"/>
    <w:rsid w:val="006A0E2C"/>
    <w:rsid w:val="006A2A44"/>
    <w:rsid w:val="006B6274"/>
    <w:rsid w:val="006B78A8"/>
    <w:rsid w:val="006E4F94"/>
    <w:rsid w:val="006F1333"/>
    <w:rsid w:val="006F2118"/>
    <w:rsid w:val="007011DA"/>
    <w:rsid w:val="00701383"/>
    <w:rsid w:val="007175FC"/>
    <w:rsid w:val="00717787"/>
    <w:rsid w:val="00723EA5"/>
    <w:rsid w:val="00741BCB"/>
    <w:rsid w:val="00745579"/>
    <w:rsid w:val="007466C9"/>
    <w:rsid w:val="00750EB8"/>
    <w:rsid w:val="007516D6"/>
    <w:rsid w:val="007542A4"/>
    <w:rsid w:val="00760987"/>
    <w:rsid w:val="00771F6C"/>
    <w:rsid w:val="00772D8C"/>
    <w:rsid w:val="0078128B"/>
    <w:rsid w:val="00784E6B"/>
    <w:rsid w:val="007A0E2F"/>
    <w:rsid w:val="007A450F"/>
    <w:rsid w:val="007A5743"/>
    <w:rsid w:val="007C0419"/>
    <w:rsid w:val="007C6972"/>
    <w:rsid w:val="007C743F"/>
    <w:rsid w:val="007D4069"/>
    <w:rsid w:val="007D5360"/>
    <w:rsid w:val="007E6784"/>
    <w:rsid w:val="007F5E1E"/>
    <w:rsid w:val="007F706B"/>
    <w:rsid w:val="00800D6E"/>
    <w:rsid w:val="0080143F"/>
    <w:rsid w:val="00805C70"/>
    <w:rsid w:val="00821C80"/>
    <w:rsid w:val="0082363D"/>
    <w:rsid w:val="00824521"/>
    <w:rsid w:val="00825405"/>
    <w:rsid w:val="00830CBB"/>
    <w:rsid w:val="008439FB"/>
    <w:rsid w:val="00845FA1"/>
    <w:rsid w:val="00851B57"/>
    <w:rsid w:val="00864245"/>
    <w:rsid w:val="00865176"/>
    <w:rsid w:val="0088163B"/>
    <w:rsid w:val="00882B35"/>
    <w:rsid w:val="00885B7D"/>
    <w:rsid w:val="008A3D41"/>
    <w:rsid w:val="008A4964"/>
    <w:rsid w:val="008B72E2"/>
    <w:rsid w:val="008C1419"/>
    <w:rsid w:val="008C14A4"/>
    <w:rsid w:val="008C18B5"/>
    <w:rsid w:val="008C2333"/>
    <w:rsid w:val="008C3F63"/>
    <w:rsid w:val="008C4583"/>
    <w:rsid w:val="008D472A"/>
    <w:rsid w:val="008D4BFA"/>
    <w:rsid w:val="008E3653"/>
    <w:rsid w:val="008E52CD"/>
    <w:rsid w:val="008E5C63"/>
    <w:rsid w:val="008F5B49"/>
    <w:rsid w:val="008F672D"/>
    <w:rsid w:val="00900E19"/>
    <w:rsid w:val="00911803"/>
    <w:rsid w:val="0091367E"/>
    <w:rsid w:val="009239D7"/>
    <w:rsid w:val="0093145F"/>
    <w:rsid w:val="009356F0"/>
    <w:rsid w:val="00942E08"/>
    <w:rsid w:val="009529B5"/>
    <w:rsid w:val="00955487"/>
    <w:rsid w:val="009653AE"/>
    <w:rsid w:val="009659B7"/>
    <w:rsid w:val="0096692B"/>
    <w:rsid w:val="0097126D"/>
    <w:rsid w:val="00976D10"/>
    <w:rsid w:val="009834EA"/>
    <w:rsid w:val="009872C3"/>
    <w:rsid w:val="00990FC1"/>
    <w:rsid w:val="009934E7"/>
    <w:rsid w:val="009A6EC3"/>
    <w:rsid w:val="009B2E9C"/>
    <w:rsid w:val="009B303E"/>
    <w:rsid w:val="009B3A35"/>
    <w:rsid w:val="009C5078"/>
    <w:rsid w:val="009C73FF"/>
    <w:rsid w:val="009D77D7"/>
    <w:rsid w:val="009E32A0"/>
    <w:rsid w:val="009E4121"/>
    <w:rsid w:val="009E502D"/>
    <w:rsid w:val="009E70FD"/>
    <w:rsid w:val="009F50DE"/>
    <w:rsid w:val="00A01C9D"/>
    <w:rsid w:val="00A0409E"/>
    <w:rsid w:val="00A108F9"/>
    <w:rsid w:val="00A13FBD"/>
    <w:rsid w:val="00A147C4"/>
    <w:rsid w:val="00A22717"/>
    <w:rsid w:val="00A51CC4"/>
    <w:rsid w:val="00A526CA"/>
    <w:rsid w:val="00A655F7"/>
    <w:rsid w:val="00A667D8"/>
    <w:rsid w:val="00A71083"/>
    <w:rsid w:val="00A75D80"/>
    <w:rsid w:val="00A7641A"/>
    <w:rsid w:val="00A8366E"/>
    <w:rsid w:val="00A854BE"/>
    <w:rsid w:val="00A90447"/>
    <w:rsid w:val="00A913E5"/>
    <w:rsid w:val="00A94B70"/>
    <w:rsid w:val="00AA1A61"/>
    <w:rsid w:val="00AA4725"/>
    <w:rsid w:val="00AA4CEB"/>
    <w:rsid w:val="00AA6C8D"/>
    <w:rsid w:val="00AA6D75"/>
    <w:rsid w:val="00AB0543"/>
    <w:rsid w:val="00AB3D2C"/>
    <w:rsid w:val="00AB463B"/>
    <w:rsid w:val="00AB4785"/>
    <w:rsid w:val="00AB7B77"/>
    <w:rsid w:val="00AC65F3"/>
    <w:rsid w:val="00AC7663"/>
    <w:rsid w:val="00AD0DA8"/>
    <w:rsid w:val="00AD1CCB"/>
    <w:rsid w:val="00AF2DB6"/>
    <w:rsid w:val="00AF637B"/>
    <w:rsid w:val="00AF7326"/>
    <w:rsid w:val="00B063D8"/>
    <w:rsid w:val="00B07E87"/>
    <w:rsid w:val="00B24927"/>
    <w:rsid w:val="00B31F40"/>
    <w:rsid w:val="00B32095"/>
    <w:rsid w:val="00B40B1D"/>
    <w:rsid w:val="00B55D23"/>
    <w:rsid w:val="00B72A7C"/>
    <w:rsid w:val="00B732E5"/>
    <w:rsid w:val="00B901D0"/>
    <w:rsid w:val="00B90CB2"/>
    <w:rsid w:val="00B92F82"/>
    <w:rsid w:val="00B93810"/>
    <w:rsid w:val="00B963D2"/>
    <w:rsid w:val="00BA7A99"/>
    <w:rsid w:val="00BC0250"/>
    <w:rsid w:val="00BC057D"/>
    <w:rsid w:val="00BC18DB"/>
    <w:rsid w:val="00BC4177"/>
    <w:rsid w:val="00BC57C5"/>
    <w:rsid w:val="00BD0293"/>
    <w:rsid w:val="00BD08B9"/>
    <w:rsid w:val="00BD6398"/>
    <w:rsid w:val="00BE35AD"/>
    <w:rsid w:val="00BE4EEA"/>
    <w:rsid w:val="00BE5112"/>
    <w:rsid w:val="00BE7829"/>
    <w:rsid w:val="00C042A8"/>
    <w:rsid w:val="00C117DC"/>
    <w:rsid w:val="00C22095"/>
    <w:rsid w:val="00C32C37"/>
    <w:rsid w:val="00C37CF8"/>
    <w:rsid w:val="00C531BD"/>
    <w:rsid w:val="00C56B2F"/>
    <w:rsid w:val="00C5733E"/>
    <w:rsid w:val="00C652C2"/>
    <w:rsid w:val="00C6545D"/>
    <w:rsid w:val="00C66D0C"/>
    <w:rsid w:val="00C7141B"/>
    <w:rsid w:val="00C76A5A"/>
    <w:rsid w:val="00C80DC5"/>
    <w:rsid w:val="00C84D19"/>
    <w:rsid w:val="00C96298"/>
    <w:rsid w:val="00CB42E2"/>
    <w:rsid w:val="00CB55F0"/>
    <w:rsid w:val="00CC3295"/>
    <w:rsid w:val="00CC5D19"/>
    <w:rsid w:val="00CD27DA"/>
    <w:rsid w:val="00CD358D"/>
    <w:rsid w:val="00CD4BDC"/>
    <w:rsid w:val="00CE25C4"/>
    <w:rsid w:val="00CE4EB1"/>
    <w:rsid w:val="00CE5724"/>
    <w:rsid w:val="00CF6D15"/>
    <w:rsid w:val="00CF7420"/>
    <w:rsid w:val="00D008F6"/>
    <w:rsid w:val="00D01B4F"/>
    <w:rsid w:val="00D123B5"/>
    <w:rsid w:val="00D13054"/>
    <w:rsid w:val="00D148FE"/>
    <w:rsid w:val="00D22FA1"/>
    <w:rsid w:val="00D24D3A"/>
    <w:rsid w:val="00D27DF3"/>
    <w:rsid w:val="00D3080E"/>
    <w:rsid w:val="00D3196F"/>
    <w:rsid w:val="00D3505C"/>
    <w:rsid w:val="00D4231D"/>
    <w:rsid w:val="00D50739"/>
    <w:rsid w:val="00D576ED"/>
    <w:rsid w:val="00D57845"/>
    <w:rsid w:val="00D61F77"/>
    <w:rsid w:val="00D64C9E"/>
    <w:rsid w:val="00D673AD"/>
    <w:rsid w:val="00D714C6"/>
    <w:rsid w:val="00D80485"/>
    <w:rsid w:val="00D85338"/>
    <w:rsid w:val="00D87A78"/>
    <w:rsid w:val="00D90B05"/>
    <w:rsid w:val="00D91907"/>
    <w:rsid w:val="00D942A6"/>
    <w:rsid w:val="00D97C71"/>
    <w:rsid w:val="00DA1352"/>
    <w:rsid w:val="00DA17B6"/>
    <w:rsid w:val="00DA222F"/>
    <w:rsid w:val="00DA2711"/>
    <w:rsid w:val="00DA2B8F"/>
    <w:rsid w:val="00DA2C1A"/>
    <w:rsid w:val="00DA555D"/>
    <w:rsid w:val="00DA6E93"/>
    <w:rsid w:val="00DB247A"/>
    <w:rsid w:val="00DC534A"/>
    <w:rsid w:val="00DD055B"/>
    <w:rsid w:val="00DD0C5B"/>
    <w:rsid w:val="00DD4500"/>
    <w:rsid w:val="00DE0633"/>
    <w:rsid w:val="00DE1C6F"/>
    <w:rsid w:val="00DE5324"/>
    <w:rsid w:val="00DE6446"/>
    <w:rsid w:val="00DE7189"/>
    <w:rsid w:val="00DF72B3"/>
    <w:rsid w:val="00E0586A"/>
    <w:rsid w:val="00E067F8"/>
    <w:rsid w:val="00E0683B"/>
    <w:rsid w:val="00E12618"/>
    <w:rsid w:val="00E13789"/>
    <w:rsid w:val="00E144C5"/>
    <w:rsid w:val="00E15A50"/>
    <w:rsid w:val="00E16E84"/>
    <w:rsid w:val="00E17441"/>
    <w:rsid w:val="00E20665"/>
    <w:rsid w:val="00E20792"/>
    <w:rsid w:val="00E23921"/>
    <w:rsid w:val="00E25805"/>
    <w:rsid w:val="00E32934"/>
    <w:rsid w:val="00E53149"/>
    <w:rsid w:val="00E53B9B"/>
    <w:rsid w:val="00E547FA"/>
    <w:rsid w:val="00E54837"/>
    <w:rsid w:val="00E5532D"/>
    <w:rsid w:val="00E56126"/>
    <w:rsid w:val="00E5765D"/>
    <w:rsid w:val="00E65CB3"/>
    <w:rsid w:val="00E72BCB"/>
    <w:rsid w:val="00E73FA5"/>
    <w:rsid w:val="00E74D63"/>
    <w:rsid w:val="00E774EC"/>
    <w:rsid w:val="00E80914"/>
    <w:rsid w:val="00E80B3D"/>
    <w:rsid w:val="00E94D53"/>
    <w:rsid w:val="00E95B06"/>
    <w:rsid w:val="00E96005"/>
    <w:rsid w:val="00E9752B"/>
    <w:rsid w:val="00EA550F"/>
    <w:rsid w:val="00EA5ADD"/>
    <w:rsid w:val="00EB070D"/>
    <w:rsid w:val="00EB0948"/>
    <w:rsid w:val="00EB30C1"/>
    <w:rsid w:val="00EB7AA0"/>
    <w:rsid w:val="00EC5651"/>
    <w:rsid w:val="00ED4677"/>
    <w:rsid w:val="00EE4931"/>
    <w:rsid w:val="00EF1F3D"/>
    <w:rsid w:val="00F00A3C"/>
    <w:rsid w:val="00F02AD7"/>
    <w:rsid w:val="00F10194"/>
    <w:rsid w:val="00F127B6"/>
    <w:rsid w:val="00F13574"/>
    <w:rsid w:val="00F20445"/>
    <w:rsid w:val="00F34FFF"/>
    <w:rsid w:val="00F44B7F"/>
    <w:rsid w:val="00F55844"/>
    <w:rsid w:val="00F6724A"/>
    <w:rsid w:val="00F7311D"/>
    <w:rsid w:val="00F81907"/>
    <w:rsid w:val="00F9263A"/>
    <w:rsid w:val="00FB2250"/>
    <w:rsid w:val="00FB29B0"/>
    <w:rsid w:val="00FB7C53"/>
    <w:rsid w:val="00FC68DD"/>
    <w:rsid w:val="00FD18E3"/>
    <w:rsid w:val="00FD1F12"/>
    <w:rsid w:val="00FD33A6"/>
    <w:rsid w:val="00FE348C"/>
    <w:rsid w:val="00FF30CC"/>
    <w:rsid w:val="00FF3DF8"/>
    <w:rsid w:val="00FF5115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56A86E53"/>
  <w15:docId w15:val="{05AABA4F-2381-40A4-8CCF-E5C86992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742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F48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F48D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D4BDC"/>
  </w:style>
  <w:style w:type="table" w:styleId="Tabellenraster">
    <w:name w:val="Table Grid"/>
    <w:basedOn w:val="NormaleTabelle"/>
    <w:uiPriority w:val="59"/>
    <w:rsid w:val="0028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F3DF8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6545D"/>
    <w:pPr>
      <w:spacing w:after="120" w:line="400" w:lineRule="exact"/>
      <w:contextualSpacing/>
    </w:pPr>
    <w:rPr>
      <w:rFonts w:ascii="Calibri" w:eastAsiaTheme="majorEastAsia" w:hAnsi="Calibri" w:cstheme="majorBidi"/>
      <w:b/>
      <w:sz w:val="36"/>
      <w:szCs w:val="52"/>
      <w:lang w:val="de-DE"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C6545D"/>
    <w:rPr>
      <w:rFonts w:ascii="Calibri" w:eastAsiaTheme="majorEastAsia" w:hAnsi="Calibri" w:cstheme="majorBidi"/>
      <w:b/>
      <w:sz w:val="36"/>
      <w:szCs w:val="52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80769049\Desktop\esa_Vorlagen\esa_quer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1CBCC91587C419D4CF23B09E48114" ma:contentTypeVersion="16" ma:contentTypeDescription="Ein neues Dokument erstellen." ma:contentTypeScope="" ma:versionID="921b08bc521476d2fd6e4e8f379aa0da">
  <xsd:schema xmlns:xsd="http://www.w3.org/2001/XMLSchema" xmlns:xs="http://www.w3.org/2001/XMLSchema" xmlns:p="http://schemas.microsoft.com/office/2006/metadata/properties" xmlns:ns2="4876d36a-3562-4fa0-8233-066f85fc4fbd" xmlns:ns3="9308dc1f-cf69-45b6-9ca3-ecbda353504a" targetNamespace="http://schemas.microsoft.com/office/2006/metadata/properties" ma:root="true" ma:fieldsID="26d43bb388cfb88fc7c748f76a4a6686" ns2:_="" ns3:_="">
    <xsd:import namespace="4876d36a-3562-4fa0-8233-066f85fc4fbd"/>
    <xsd:import namespace="9308dc1f-cf69-45b6-9ca3-ecbda3535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6d36a-3562-4fa0-8233-066f85fc4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8ed99-4cda-48c0-b540-2dc2515f9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dc1f-cf69-45b6-9ca3-ecbda3535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d6c4f3-e449-40fc-8a8c-a8eecda8c5d1}" ma:internalName="TaxCatchAll" ma:showField="CatchAllData" ma:web="9308dc1f-cf69-45b6-9ca3-ecbda3535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08dc1f-cf69-45b6-9ca3-ecbda353504a" xsi:nil="true"/>
    <lcf76f155ced4ddcb4097134ff3c332f xmlns="4876d36a-3562-4fa0-8233-066f85fc4f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3A1BE8-1893-460C-87EE-400EE83E7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A72F8-D0B9-4C9F-81C2-62E316D2F0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32980F-73D1-4ABB-8679-9C303D773D7E}"/>
</file>

<file path=customXml/itemProps4.xml><?xml version="1.0" encoding="utf-8"?>
<ds:datastoreItem xmlns:ds="http://schemas.openxmlformats.org/officeDocument/2006/customXml" ds:itemID="{9FDF7D7B-FAF1-4903-81EC-9D115AA46DD6}">
  <ds:schemaRefs>
    <ds:schemaRef ds:uri="http://schemas.microsoft.com/office/2006/documentManagement/types"/>
    <ds:schemaRef ds:uri="http://purl.org/dc/terms/"/>
    <ds:schemaRef ds:uri="9308dc1f-cf69-45b6-9ca3-ecbda353504a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6d36a-3562-4fa0-8233-066f85fc4fb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esa_quer_d.dot</Template>
  <TotalTime>0</TotalTime>
  <Pages>1</Pages>
  <Words>96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Berufsbild esa-Leiterinnen</vt:lpstr>
      <vt:lpstr>Berufsbild esa-Leiterinnen</vt:lpstr>
    </vt:vector>
  </TitlesOfParts>
  <Company>Freiburghaus und Partner AG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 esa-Leiterinnen</dc:title>
  <dc:subject/>
  <dc:creator>Hartmann Andrea BASPO</dc:creator>
  <cp:keywords/>
  <cp:lastModifiedBy>Ilona Schönmann</cp:lastModifiedBy>
  <cp:revision>27</cp:revision>
  <cp:lastPrinted>2023-02-07T06:59:00Z</cp:lastPrinted>
  <dcterms:created xsi:type="dcterms:W3CDTF">2019-12-13T08:11:00Z</dcterms:created>
  <dcterms:modified xsi:type="dcterms:W3CDTF">2023-02-07T06:59:00Z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0x010100D421CBCC91587C419D4CF23B09E48114</vt:lpwstr>
  </property>
</Properties>
</file>