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3EF" w14:textId="77777777" w:rsidR="00C6545D" w:rsidRDefault="00824521" w:rsidP="00E144C5">
      <w:pPr>
        <w:tabs>
          <w:tab w:val="left" w:pos="1005"/>
        </w:tabs>
        <w:rPr>
          <w:rFonts w:ascii="Arial" w:hAnsi="Arial" w:cs="Arial"/>
          <w:b/>
          <w:sz w:val="44"/>
          <w:szCs w:val="44"/>
        </w:rPr>
      </w:pPr>
      <w:r w:rsidRPr="00E547FA">
        <w:rPr>
          <w:rFonts w:ascii="Arial" w:hAnsi="Arial" w:cs="Arial"/>
          <w:b/>
          <w:sz w:val="22"/>
          <w:szCs w:val="22"/>
        </w:rPr>
        <w:br w:type="textWrapping" w:clear="all"/>
      </w:r>
    </w:p>
    <w:p w14:paraId="35CB9E86" w14:textId="77777777" w:rsidR="00C6545D" w:rsidRDefault="00C6545D" w:rsidP="00E144C5">
      <w:pPr>
        <w:tabs>
          <w:tab w:val="left" w:pos="1005"/>
        </w:tabs>
        <w:rPr>
          <w:rFonts w:ascii="Arial" w:hAnsi="Arial" w:cs="Arial"/>
          <w:b/>
          <w:sz w:val="44"/>
          <w:szCs w:val="44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3260"/>
      </w:tblGrid>
      <w:tr w:rsidR="00C6545D" w:rsidRPr="00C6545D" w14:paraId="5C2E406D" w14:textId="77777777" w:rsidTr="00D61F77">
        <w:trPr>
          <w:trHeight w:val="424"/>
        </w:trPr>
        <w:tc>
          <w:tcPr>
            <w:tcW w:w="11482" w:type="dxa"/>
          </w:tcPr>
          <w:p w14:paraId="5F8D4515" w14:textId="77777777" w:rsidR="00C6545D" w:rsidRPr="00C6545D" w:rsidRDefault="00C6545D" w:rsidP="00D61F7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14:paraId="49A01EA1" w14:textId="5E21B094" w:rsidR="00C6545D" w:rsidRPr="00C6545D" w:rsidRDefault="00AA0FBF" w:rsidP="00D61F77">
            <w:pPr>
              <w:spacing w:line="20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Formation</w:t>
            </w:r>
          </w:p>
          <w:p w14:paraId="1EC3E4D3" w14:textId="71F2CD68" w:rsidR="00C6545D" w:rsidRPr="00C6545D" w:rsidRDefault="00C6545D" w:rsidP="00D61F77">
            <w:pPr>
              <w:spacing w:line="200" w:lineRule="exact"/>
              <w:rPr>
                <w:rFonts w:asciiTheme="minorHAnsi" w:hAnsiTheme="minorHAnsi"/>
                <w:sz w:val="18"/>
                <w:szCs w:val="18"/>
              </w:rPr>
            </w:pPr>
            <w:r w:rsidRPr="00C6545D">
              <w:rPr>
                <w:rFonts w:asciiTheme="minorHAnsi" w:hAnsiTheme="minorHAnsi"/>
                <w:sz w:val="18"/>
                <w:szCs w:val="18"/>
              </w:rPr>
              <w:t xml:space="preserve">Biel, </w: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C6545D">
              <w:rPr>
                <w:rFonts w:asciiTheme="minorHAnsi" w:hAnsiTheme="minorHAnsi"/>
                <w:sz w:val="18"/>
                <w:szCs w:val="18"/>
              </w:rPr>
              <w:instrText xml:space="preserve"> DATE \@ "dd.MM.yyyy" \* MERGEFORMAT </w:instrTex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1BC2">
              <w:rPr>
                <w:rFonts w:asciiTheme="minorHAnsi" w:hAnsiTheme="minorHAnsi"/>
                <w:noProof/>
                <w:sz w:val="18"/>
                <w:szCs w:val="18"/>
              </w:rPr>
              <w:t>07.02.2023</w:t>
            </w:r>
            <w:r w:rsidRPr="00C6545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6545D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proofErr w:type="spellStart"/>
            <w:r w:rsidRPr="00C6545D">
              <w:rPr>
                <w:rFonts w:asciiTheme="minorHAnsi" w:hAnsiTheme="minorHAnsi"/>
                <w:sz w:val="18"/>
                <w:szCs w:val="18"/>
              </w:rPr>
              <w:t>is</w:t>
            </w:r>
            <w:proofErr w:type="spellEnd"/>
          </w:p>
        </w:tc>
      </w:tr>
      <w:tr w:rsidR="00C6545D" w:rsidRPr="00601BC2" w14:paraId="12610969" w14:textId="77777777" w:rsidTr="00D61F77">
        <w:trPr>
          <w:trHeight w:hRule="exact" w:val="680"/>
        </w:trPr>
        <w:tc>
          <w:tcPr>
            <w:tcW w:w="14742" w:type="dxa"/>
            <w:gridSpan w:val="2"/>
          </w:tcPr>
          <w:p w14:paraId="756A8444" w14:textId="3DA2BEF5" w:rsidR="00C6545D" w:rsidRPr="00AA0FBF" w:rsidRDefault="00C6545D" w:rsidP="00C6545D">
            <w:pPr>
              <w:pStyle w:val="Titel"/>
              <w:rPr>
                <w:lang w:val="fr-CH"/>
              </w:rPr>
            </w:pPr>
            <w:r w:rsidRPr="00AA0FBF">
              <w:rPr>
                <w:lang w:val="fr-CH"/>
              </w:rPr>
              <w:t>Programm</w:t>
            </w:r>
            <w:r w:rsidR="00AA0FBF" w:rsidRPr="00AA0FBF">
              <w:rPr>
                <w:lang w:val="fr-CH"/>
              </w:rPr>
              <w:t>e</w:t>
            </w:r>
            <w:r w:rsidRPr="00AA0FBF">
              <w:rPr>
                <w:lang w:val="fr-CH"/>
              </w:rPr>
              <w:t xml:space="preserve">, </w:t>
            </w:r>
            <w:r w:rsidR="00AA0FBF" w:rsidRPr="00AA0FBF">
              <w:rPr>
                <w:lang w:val="fr-CH"/>
              </w:rPr>
              <w:t>Enseigner à des a</w:t>
            </w:r>
            <w:r w:rsidR="00AA0FBF">
              <w:rPr>
                <w:lang w:val="fr-CH"/>
              </w:rPr>
              <w:t>vancés</w:t>
            </w:r>
          </w:p>
        </w:tc>
      </w:tr>
    </w:tbl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573"/>
        <w:gridCol w:w="3623"/>
        <w:gridCol w:w="3997"/>
      </w:tblGrid>
      <w:tr w:rsidR="008F5B49" w:rsidRPr="00031BDD" w14:paraId="6D5B141B" w14:textId="77777777" w:rsidTr="00A22717">
        <w:tc>
          <w:tcPr>
            <w:tcW w:w="3681" w:type="dxa"/>
            <w:gridSpan w:val="2"/>
            <w:shd w:val="clear" w:color="auto" w:fill="808080" w:themeFill="background1" w:themeFillShade="80"/>
          </w:tcPr>
          <w:p w14:paraId="2FB2B96B" w14:textId="1C0C2437" w:rsidR="00FB29B0" w:rsidRPr="00031BDD" w:rsidRDefault="00AA0FB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Jours</w:t>
            </w:r>
            <w:r w:rsidR="00F44B7F">
              <w:rPr>
                <w:rFonts w:asciiTheme="minorHAnsi" w:hAnsiTheme="minorHAnsi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73" w:type="dxa"/>
            <w:shd w:val="clear" w:color="auto" w:fill="808080" w:themeFill="background1" w:themeFillShade="80"/>
          </w:tcPr>
          <w:p w14:paraId="76800127" w14:textId="6664C666" w:rsidR="00FB29B0" w:rsidRPr="00031BDD" w:rsidRDefault="00AA0FB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Jours </w:t>
            </w:r>
            <w:r w:rsidR="00F44B7F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3623" w:type="dxa"/>
            <w:shd w:val="clear" w:color="auto" w:fill="808080" w:themeFill="background1" w:themeFillShade="80"/>
          </w:tcPr>
          <w:p w14:paraId="27B939B8" w14:textId="596D6DAA" w:rsidR="00FB29B0" w:rsidRPr="00031BDD" w:rsidRDefault="00AA0FB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Jours</w:t>
            </w:r>
            <w:r w:rsidR="00F44B7F">
              <w:rPr>
                <w:rFonts w:asciiTheme="minorHAnsi" w:hAnsiTheme="minorHAnsi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07E807C3" w14:textId="22AAEBD6" w:rsidR="00FB29B0" w:rsidRDefault="00AA0FBF" w:rsidP="00580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Jours</w:t>
            </w:r>
            <w:r w:rsidR="00F44B7F">
              <w:rPr>
                <w:rFonts w:asciiTheme="minorHAnsi" w:hAnsiTheme="minorHAnsi" w:cs="Arial"/>
                <w:b/>
                <w:sz w:val="18"/>
                <w:szCs w:val="18"/>
              </w:rPr>
              <w:t xml:space="preserve"> 4</w:t>
            </w:r>
          </w:p>
          <w:p w14:paraId="6B7E74FE" w14:textId="77777777" w:rsidR="00580A95" w:rsidRPr="00031BDD" w:rsidRDefault="00580A95" w:rsidP="00F44B7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B78A8" w:rsidRPr="00031BDD" w14:paraId="54CF0957" w14:textId="77777777" w:rsidTr="008C2333">
        <w:trPr>
          <w:trHeight w:val="284"/>
        </w:trPr>
        <w:tc>
          <w:tcPr>
            <w:tcW w:w="1129" w:type="dxa"/>
            <w:shd w:val="clear" w:color="auto" w:fill="808080" w:themeFill="background1" w:themeFillShade="80"/>
          </w:tcPr>
          <w:p w14:paraId="184E8724" w14:textId="6B8DFE22" w:rsidR="006B78A8" w:rsidRPr="000875AD" w:rsidRDefault="006B78A8" w:rsidP="000A3851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E3CF619" w14:textId="2784A2AF" w:rsidR="006B78A8" w:rsidRPr="0018352C" w:rsidRDefault="006B78A8" w:rsidP="000A385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FFFFFF" w:themeFill="background1"/>
          </w:tcPr>
          <w:p w14:paraId="52C5E6D9" w14:textId="0A5C6F43" w:rsidR="006B78A8" w:rsidRPr="0018352C" w:rsidRDefault="006B78A8" w:rsidP="006B78A8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proofErr w:type="spellStart"/>
            <w:r w:rsidR="00AA0FBF">
              <w:rPr>
                <w:rFonts w:asciiTheme="minorHAnsi" w:hAnsiTheme="minorHAnsi" w:cs="Arial"/>
                <w:i/>
                <w:sz w:val="18"/>
                <w:szCs w:val="18"/>
              </w:rPr>
              <w:t>Déjeuner</w:t>
            </w:r>
            <w:proofErr w:type="spellEnd"/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623" w:type="dxa"/>
            <w:shd w:val="clear" w:color="auto" w:fill="FFFFFF" w:themeFill="background1"/>
          </w:tcPr>
          <w:p w14:paraId="1DF2145D" w14:textId="123B3999" w:rsidR="006B78A8" w:rsidRPr="0018352C" w:rsidRDefault="006B78A8" w:rsidP="000A3851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proofErr w:type="spellStart"/>
            <w:r w:rsidR="00AA0FBF">
              <w:rPr>
                <w:rFonts w:asciiTheme="minorHAnsi" w:hAnsiTheme="minorHAnsi" w:cs="Arial"/>
                <w:i/>
                <w:sz w:val="18"/>
                <w:szCs w:val="18"/>
              </w:rPr>
              <w:t>Déjeuner</w:t>
            </w:r>
            <w:proofErr w:type="spellEnd"/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997" w:type="dxa"/>
            <w:shd w:val="clear" w:color="auto" w:fill="FFFFFF" w:themeFill="background1"/>
          </w:tcPr>
          <w:p w14:paraId="724B7B88" w14:textId="679CBECB" w:rsidR="006B78A8" w:rsidRPr="0018352C" w:rsidRDefault="006B78A8" w:rsidP="000A385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proofErr w:type="spellStart"/>
            <w:r w:rsidR="00AA0FBF">
              <w:rPr>
                <w:rFonts w:asciiTheme="minorHAnsi" w:hAnsiTheme="minorHAnsi" w:cs="Arial"/>
                <w:i/>
                <w:sz w:val="18"/>
                <w:szCs w:val="18"/>
              </w:rPr>
              <w:t>Déjeuner</w:t>
            </w:r>
            <w:proofErr w:type="spellEnd"/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9B2E9C" w:rsidRPr="00601BC2" w14:paraId="0B9BC571" w14:textId="77777777" w:rsidTr="008C2333">
        <w:trPr>
          <w:trHeight w:val="598"/>
        </w:trPr>
        <w:tc>
          <w:tcPr>
            <w:tcW w:w="1129" w:type="dxa"/>
            <w:shd w:val="clear" w:color="auto" w:fill="808080" w:themeFill="background1" w:themeFillShade="80"/>
          </w:tcPr>
          <w:p w14:paraId="75E193D6" w14:textId="4EB8E362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08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69F1677C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14:paraId="736141C7" w14:textId="77777777" w:rsidR="009B2E9C" w:rsidRPr="003B0923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3B092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P</w:t>
            </w:r>
          </w:p>
          <w:p w14:paraId="0B34D799" w14:textId="77777777" w:rsidR="003B0923" w:rsidRDefault="003B0923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3B092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Situations de base d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u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jeu: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</w:t>
            </w:r>
          </w:p>
          <w:p w14:paraId="6D1BEBDE" w14:textId="246D2BC5" w:rsidR="009B2E9C" w:rsidRPr="003B0923" w:rsidRDefault="003B0923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Les deux joueurs au fond du court</w:t>
            </w:r>
          </w:p>
        </w:tc>
        <w:tc>
          <w:tcPr>
            <w:tcW w:w="3623" w:type="dxa"/>
            <w:vMerge w:val="restart"/>
            <w:shd w:val="clear" w:color="auto" w:fill="D9D9D9" w:themeFill="background1" w:themeFillShade="D9"/>
          </w:tcPr>
          <w:p w14:paraId="3D2FB8A1" w14:textId="77777777" w:rsidR="009B2E9C" w:rsidRPr="000F141A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0F141A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P</w:t>
            </w:r>
          </w:p>
          <w:p w14:paraId="5F110256" w14:textId="705081B4" w:rsidR="009B2E9C" w:rsidRPr="003E1334" w:rsidRDefault="003E1334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3E133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Situations de base du </w:t>
            </w:r>
            <w:proofErr w:type="gramStart"/>
            <w:r w:rsidRPr="003E133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jeu</w:t>
            </w:r>
            <w:r w:rsidR="009B2E9C" w:rsidRPr="003E133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:</w:t>
            </w:r>
            <w:proofErr w:type="gramEnd"/>
            <w:r w:rsidR="009B2E9C" w:rsidRPr="003E133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 sers</w:t>
            </w:r>
            <w:r w:rsidR="009B2E9C" w:rsidRPr="003E133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 retourne</w:t>
            </w:r>
          </w:p>
          <w:p w14:paraId="2A93920F" w14:textId="77777777" w:rsidR="009B2E9C" w:rsidRPr="003E1334" w:rsidRDefault="009B2E9C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  <w:p w14:paraId="63348C19" w14:textId="6DFB411C" w:rsidR="009B2E9C" w:rsidRPr="00DE1C6F" w:rsidRDefault="00DE1C6F" w:rsidP="006B78A8">
            <w:pPr>
              <w:widowControl w:val="0"/>
              <w:tabs>
                <w:tab w:val="right" w:pos="289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E1C6F">
              <w:rPr>
                <w:rFonts w:asciiTheme="minorHAnsi" w:hAnsiTheme="minorHAnsi" w:cs="Arial"/>
                <w:sz w:val="18"/>
                <w:szCs w:val="18"/>
              </w:rPr>
              <w:t>Psyche</w:t>
            </w:r>
            <w:r w:rsidR="00EA44F1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proofErr w:type="spellStart"/>
            <w:r w:rsidR="00EA44F1">
              <w:rPr>
                <w:rFonts w:asciiTheme="minorHAnsi" w:hAnsiTheme="minorHAnsi" w:cs="Arial"/>
                <w:sz w:val="18"/>
                <w:szCs w:val="18"/>
              </w:rPr>
              <w:t>zones</w:t>
            </w:r>
            <w:proofErr w:type="spellEnd"/>
            <w:r w:rsidR="00EA44F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EA44F1">
              <w:rPr>
                <w:rFonts w:asciiTheme="minorHAnsi" w:hAnsiTheme="minorHAnsi" w:cs="Arial"/>
                <w:sz w:val="18"/>
                <w:szCs w:val="18"/>
              </w:rPr>
              <w:t>cibles</w:t>
            </w:r>
            <w:proofErr w:type="spellEnd"/>
          </w:p>
        </w:tc>
        <w:tc>
          <w:tcPr>
            <w:tcW w:w="3997" w:type="dxa"/>
            <w:vMerge w:val="restart"/>
            <w:shd w:val="clear" w:color="auto" w:fill="D9D9D9" w:themeFill="background1" w:themeFillShade="D9"/>
          </w:tcPr>
          <w:p w14:paraId="6F079046" w14:textId="77777777" w:rsidR="009B2E9C" w:rsidRPr="00EA44F1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EA44F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P</w:t>
            </w:r>
          </w:p>
          <w:p w14:paraId="348B81BC" w14:textId="04C85E5D" w:rsidR="009B2E9C" w:rsidRPr="002039F6" w:rsidRDefault="00751FFF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2039F6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Leçon </w:t>
            </w:r>
            <w:r w:rsidR="002039F6" w:rsidRPr="002039F6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d’essa</w:t>
            </w:r>
            <w:r w:rsidR="002011D3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y</w:t>
            </w:r>
            <w:r w:rsidR="002039F6" w:rsidRPr="002039F6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e</w:t>
            </w:r>
            <w:r w:rsidRPr="002039F6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avec des joueurs </w:t>
            </w:r>
            <w:r w:rsidR="002039F6" w:rsidRPr="002039F6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avancés </w:t>
            </w:r>
          </w:p>
          <w:p w14:paraId="3BA27011" w14:textId="77777777" w:rsidR="009B2E9C" w:rsidRPr="002039F6" w:rsidRDefault="009B2E9C" w:rsidP="006B78A8">
            <w:pPr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  <w:p w14:paraId="1158433B" w14:textId="77777777" w:rsidR="009B2E9C" w:rsidRPr="002039F6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  <w:p w14:paraId="71EF7D03" w14:textId="6AFB9943" w:rsidR="009B2E9C" w:rsidRPr="002039F6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</w:tr>
      <w:tr w:rsidR="009B2E9C" w:rsidRPr="00031BDD" w14:paraId="06CD157B" w14:textId="77777777" w:rsidTr="008C2333">
        <w:trPr>
          <w:trHeight w:val="53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ECC8833" w14:textId="3DFCE24C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09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13D54F" w14:textId="54714548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D9D9D9" w:themeFill="background1" w:themeFillShade="D9"/>
          </w:tcPr>
          <w:p w14:paraId="6CDF886C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006AAE0D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shd w:val="clear" w:color="auto" w:fill="D9D9D9" w:themeFill="background1" w:themeFillShade="D9"/>
          </w:tcPr>
          <w:p w14:paraId="033AEE1A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601BC2" w14:paraId="6428B745" w14:textId="77777777" w:rsidTr="008C2333">
        <w:trPr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397CB2" w14:textId="08A0FC9C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10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D6D0329" w14:textId="77777777" w:rsidR="009B2E9C" w:rsidRPr="00EA44F1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EA44F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TH </w:t>
            </w:r>
          </w:p>
          <w:p w14:paraId="251301FA" w14:textId="2E3E3894" w:rsidR="009B2E9C" w:rsidRPr="00AA0FBF" w:rsidRDefault="005B21A2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AA0FBF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Ouverture du cours</w:t>
            </w:r>
          </w:p>
          <w:p w14:paraId="653FA7BD" w14:textId="7E0B770A" w:rsidR="009B2E9C" w:rsidRPr="00AA0FBF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AA0FBF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Aperçu d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e module</w:t>
            </w:r>
          </w:p>
          <w:p w14:paraId="76718B89" w14:textId="77777777" w:rsidR="009B2E9C" w:rsidRPr="00AA0FBF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C4092" w14:textId="77777777" w:rsidR="009B2E9C" w:rsidRPr="00AA0FBF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60477" w14:textId="77777777" w:rsidR="009B2E9C" w:rsidRPr="00AA0FBF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417F9" w14:textId="63E88F4F" w:rsidR="009B2E9C" w:rsidRPr="00AA0FBF" w:rsidRDefault="009B2E9C" w:rsidP="006B78A8">
            <w:pPr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</w:p>
        </w:tc>
      </w:tr>
      <w:tr w:rsidR="00DD4500" w:rsidRPr="0062537A" w14:paraId="7BDA420F" w14:textId="77777777" w:rsidTr="008C2333">
        <w:trPr>
          <w:trHeight w:val="50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3949ED" w14:textId="78D3A9BD" w:rsidR="00DD4500" w:rsidRPr="008C14A4" w:rsidRDefault="00DD4500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11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5D587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2E0E1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A8DA9" w14:textId="77777777" w:rsidR="00DD4500" w:rsidRPr="008C14A4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47BBC" w14:textId="58E67452" w:rsidR="009B2E9C" w:rsidRPr="0062537A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</w:t>
            </w:r>
            <w:r w:rsidR="00A51CC4"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/ TH</w:t>
            </w:r>
          </w:p>
          <w:p w14:paraId="7EE6A019" w14:textId="3754D0D3" w:rsidR="009B2E9C" w:rsidRPr="0062537A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proofErr w:type="spellStart"/>
            <w:r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Information</w:t>
            </w:r>
            <w:r w:rsidR="0062537A"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</w:t>
            </w:r>
            <w:proofErr w:type="spellEnd"/>
            <w:r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="0062537A"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Examen </w:t>
            </w:r>
            <w:proofErr w:type="spellStart"/>
            <w:r w:rsidR="0062537A" w:rsidRP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</w:t>
            </w:r>
            <w:r w:rsidR="0062537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’admission</w:t>
            </w:r>
            <w:proofErr w:type="spellEnd"/>
          </w:p>
          <w:p w14:paraId="2E8D3FED" w14:textId="4186F7B0" w:rsidR="00DD4500" w:rsidRPr="0062537A" w:rsidRDefault="00DD4500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E54837" w:rsidRPr="00F127B6" w14:paraId="73308910" w14:textId="77777777" w:rsidTr="008C2333">
        <w:tc>
          <w:tcPr>
            <w:tcW w:w="1129" w:type="dxa"/>
            <w:shd w:val="clear" w:color="auto" w:fill="808080" w:themeFill="background1" w:themeFillShade="80"/>
          </w:tcPr>
          <w:p w14:paraId="0DE392EC" w14:textId="521564B1" w:rsidR="00E54837" w:rsidRPr="008C14A4" w:rsidRDefault="00E54837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12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6E8821F3" w14:textId="2C0CAC97" w:rsidR="00E54837" w:rsidRPr="008C14A4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Repas</w:t>
            </w:r>
          </w:p>
        </w:tc>
        <w:tc>
          <w:tcPr>
            <w:tcW w:w="3573" w:type="dxa"/>
            <w:shd w:val="clear" w:color="auto" w:fill="808080" w:themeFill="background1" w:themeFillShade="80"/>
          </w:tcPr>
          <w:p w14:paraId="3AD4026F" w14:textId="0139FF47" w:rsidR="00E54837" w:rsidRPr="008C14A4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Repas</w:t>
            </w:r>
          </w:p>
        </w:tc>
        <w:tc>
          <w:tcPr>
            <w:tcW w:w="3623" w:type="dxa"/>
            <w:shd w:val="clear" w:color="auto" w:fill="808080" w:themeFill="background1" w:themeFillShade="80"/>
          </w:tcPr>
          <w:p w14:paraId="06B3D6DE" w14:textId="7247FABD" w:rsidR="00E54837" w:rsidRPr="008C14A4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Repas</w:t>
            </w:r>
          </w:p>
        </w:tc>
        <w:tc>
          <w:tcPr>
            <w:tcW w:w="3997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0E52E5E" w14:textId="7B5A4335" w:rsidR="00E54837" w:rsidRPr="008C14A4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Repas</w:t>
            </w:r>
          </w:p>
        </w:tc>
      </w:tr>
      <w:tr w:rsidR="0018352C" w:rsidRPr="0062537A" w14:paraId="1DF555AB" w14:textId="77777777" w:rsidTr="008C2333">
        <w:trPr>
          <w:trHeight w:val="520"/>
        </w:trPr>
        <w:tc>
          <w:tcPr>
            <w:tcW w:w="1129" w:type="dxa"/>
            <w:shd w:val="clear" w:color="auto" w:fill="808080" w:themeFill="background1" w:themeFillShade="80"/>
          </w:tcPr>
          <w:p w14:paraId="0BCB93FB" w14:textId="2C5C0270" w:rsidR="0018352C" w:rsidRPr="008C14A4" w:rsidRDefault="0018352C" w:rsidP="006B78A8">
            <w:pPr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  <w:t>13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  <w:lang w:val="fr-CH"/>
              </w:rPr>
              <w:t>00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238BDDDC" w14:textId="77777777" w:rsidR="0018352C" w:rsidRPr="008C14A4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</w:t>
            </w:r>
          </w:p>
          <w:p w14:paraId="3388616F" w14:textId="10EE41A6" w:rsidR="0018352C" w:rsidRPr="008C14A4" w:rsidRDefault="00AA0FBF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Comprendre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le Tennis</w:t>
            </w:r>
          </w:p>
        </w:tc>
        <w:tc>
          <w:tcPr>
            <w:tcW w:w="3573" w:type="dxa"/>
            <w:vMerge w:val="restart"/>
            <w:shd w:val="clear" w:color="auto" w:fill="D9D9D9" w:themeFill="background1" w:themeFillShade="D9"/>
          </w:tcPr>
          <w:p w14:paraId="2252B7FD" w14:textId="77777777" w:rsidR="0018352C" w:rsidRPr="000F141A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0F141A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P</w:t>
            </w:r>
          </w:p>
          <w:p w14:paraId="773775FF" w14:textId="56CA0362" w:rsidR="0018352C" w:rsidRPr="0051733E" w:rsidRDefault="003C488E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Situations de base du </w:t>
            </w:r>
            <w:proofErr w:type="gramStart"/>
            <w:r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jeu</w:t>
            </w:r>
            <w:r w:rsidR="0018352C"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:</w:t>
            </w:r>
            <w:proofErr w:type="gramEnd"/>
            <w:r w:rsidR="0018352C"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</w:t>
            </w:r>
            <w:r w:rsidR="0051733E"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Je monte</w:t>
            </w:r>
            <w:r w:rsidR="0018352C"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/ </w:t>
            </w:r>
            <w:r w:rsidR="0051733E" w:rsidRP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m</w:t>
            </w:r>
            <w:r w:rsidR="0051733E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on adversaire monte au filet</w:t>
            </w:r>
          </w:p>
          <w:p w14:paraId="25B6C015" w14:textId="77777777" w:rsidR="00121FC8" w:rsidRPr="0051733E" w:rsidRDefault="00121FC8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  <w:p w14:paraId="4E8A8CA9" w14:textId="6FB5A2B7" w:rsidR="00121FC8" w:rsidRPr="0051733E" w:rsidRDefault="00B8504C" w:rsidP="006B78A8">
            <w:pPr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t>Distribution de balles</w:t>
            </w:r>
            <w:r w:rsidR="00A51CC4" w:rsidRPr="0051733E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t>Jouer avec</w:t>
            </w:r>
          </w:p>
        </w:tc>
        <w:tc>
          <w:tcPr>
            <w:tcW w:w="3623" w:type="dxa"/>
            <w:vMerge w:val="restart"/>
            <w:shd w:val="clear" w:color="auto" w:fill="D9D9D9" w:themeFill="background1" w:themeFillShade="D9"/>
          </w:tcPr>
          <w:p w14:paraId="0057F64A" w14:textId="77777777" w:rsidR="0018352C" w:rsidRPr="008C14A4" w:rsidRDefault="0018352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1225057B" w14:textId="37C66E0A" w:rsidR="0018352C" w:rsidRPr="008C14A4" w:rsidRDefault="00B8504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Analyse du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jeu</w:t>
            </w:r>
            <w:proofErr w:type="spellEnd"/>
          </w:p>
        </w:tc>
        <w:tc>
          <w:tcPr>
            <w:tcW w:w="39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101974" w14:textId="77777777" w:rsidR="00A51CC4" w:rsidRPr="0062537A" w:rsidRDefault="0018352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62537A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TH </w:t>
            </w:r>
          </w:p>
          <w:p w14:paraId="3B469600" w14:textId="5F274287" w:rsidR="0018352C" w:rsidRPr="0062537A" w:rsidRDefault="0062537A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62537A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Modules de formation cont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inue</w:t>
            </w:r>
          </w:p>
        </w:tc>
      </w:tr>
      <w:tr w:rsidR="009B2E9C" w:rsidRPr="00C81DB5" w14:paraId="18F1C802" w14:textId="77777777" w:rsidTr="008C2333">
        <w:trPr>
          <w:trHeight w:val="6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667213" w14:textId="1977C66D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14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31240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536E7B5C" w14:textId="665CAAFE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41698729" w14:textId="77777777" w:rsidR="009B2E9C" w:rsidRPr="008C14A4" w:rsidRDefault="009B2E9C" w:rsidP="008E52C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7935233" w14:textId="77777777" w:rsidR="00A51CC4" w:rsidRPr="00EA44F1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EA44F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TH </w:t>
            </w:r>
          </w:p>
          <w:p w14:paraId="07505D6C" w14:textId="0571B593" w:rsidR="009B2E9C" w:rsidRPr="00EA44F1" w:rsidRDefault="000F141A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Entretien individuel</w:t>
            </w:r>
          </w:p>
          <w:p w14:paraId="311C9E60" w14:textId="5E89EF3B" w:rsidR="009B2E9C" w:rsidRPr="00EA44F1" w:rsidRDefault="00136A54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EA44F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Feedback de cours</w:t>
            </w:r>
          </w:p>
          <w:p w14:paraId="3DF91D9C" w14:textId="0FD04A10" w:rsidR="009B2E9C" w:rsidRPr="00EA44F1" w:rsidRDefault="00136A54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EA44F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Clôture du cours</w:t>
            </w:r>
          </w:p>
        </w:tc>
      </w:tr>
      <w:tr w:rsidR="009B2E9C" w:rsidRPr="009239D7" w14:paraId="2C51BB9B" w14:textId="77777777" w:rsidTr="008C2333">
        <w:trPr>
          <w:trHeight w:val="584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EB718B" w14:textId="6C524CBE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15</w:t>
            </w:r>
            <w:r w:rsidR="00AA0FBF">
              <w:rPr>
                <w:rFonts w:asciiTheme="minorHAnsi" w:hAnsiTheme="minorHAnsi" w:cs="Arial"/>
                <w:b/>
                <w:sz w:val="16"/>
                <w:szCs w:val="18"/>
              </w:rPr>
              <w:t>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09F2E16E" w14:textId="3D43445C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</w:p>
          <w:p w14:paraId="6A46ACF9" w14:textId="754C1C1D" w:rsidR="009B2E9C" w:rsidRDefault="00D42163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Groupe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cible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Avancés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>»</w:t>
            </w:r>
          </w:p>
          <w:p w14:paraId="3466B86E" w14:textId="77777777" w:rsidR="009B2E9C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96F9C03" w14:textId="58A25204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100E3B1A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D9D9D9" w:themeFill="background1" w:themeFillShade="D9"/>
          </w:tcPr>
          <w:p w14:paraId="0C0C31AC" w14:textId="026E909B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BE7315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601BC2" w14:paraId="5E6BF35D" w14:textId="77777777" w:rsidTr="008C2333">
        <w:trPr>
          <w:trHeight w:val="630"/>
        </w:trPr>
        <w:tc>
          <w:tcPr>
            <w:tcW w:w="1129" w:type="dxa"/>
            <w:shd w:val="clear" w:color="auto" w:fill="808080" w:themeFill="background1" w:themeFillShade="80"/>
          </w:tcPr>
          <w:p w14:paraId="3B5A3858" w14:textId="5453F06C" w:rsidR="009B2E9C" w:rsidRPr="008C14A4" w:rsidRDefault="009B2E9C" w:rsidP="006B78A8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1</w:t>
            </w:r>
            <w:r w:rsidR="00765A1C">
              <w:rPr>
                <w:rFonts w:asciiTheme="minorHAnsi" w:hAnsiTheme="minorHAnsi" w:cs="Arial"/>
                <w:b/>
                <w:sz w:val="16"/>
                <w:szCs w:val="18"/>
              </w:rPr>
              <w:t>6h</w:t>
            </w:r>
            <w:r w:rsidRPr="008C14A4">
              <w:rPr>
                <w:rFonts w:asciiTheme="minorHAnsi" w:hAnsiTheme="minorHAnsi" w:cs="Arial"/>
                <w:b/>
                <w:sz w:val="16"/>
                <w:szCs w:val="18"/>
              </w:rPr>
              <w:t>00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AF79878" w14:textId="5BDC7A83" w:rsidR="009B2E9C" w:rsidRPr="008C14A4" w:rsidRDefault="009B2E9C" w:rsidP="006B78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BFBFBF" w:themeFill="background1" w:themeFillShade="BF"/>
          </w:tcPr>
          <w:p w14:paraId="1AC93343" w14:textId="77777777" w:rsidR="009B2E9C" w:rsidRPr="008C14A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23" w:type="dxa"/>
            <w:shd w:val="clear" w:color="auto" w:fill="auto"/>
          </w:tcPr>
          <w:p w14:paraId="58F152FF" w14:textId="77777777" w:rsidR="009B2E9C" w:rsidRPr="00136A54" w:rsidRDefault="009B2E9C" w:rsidP="00074345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136A5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TH</w:t>
            </w:r>
          </w:p>
          <w:p w14:paraId="6FC5A468" w14:textId="62E93230" w:rsidR="009B2E9C" w:rsidRDefault="00136A54" w:rsidP="00074345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136A5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Attribution de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thèmes</w:t>
            </w:r>
            <w:r w:rsidRPr="00136A54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 pour </w:t>
            </w:r>
            <w:r w:rsidR="00A01989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la leçon d’essaye avec des joueurs avancés</w:t>
            </w:r>
          </w:p>
          <w:p w14:paraId="75A08F1E" w14:textId="0A260620" w:rsidR="00136A54" w:rsidRPr="00136A54" w:rsidRDefault="00136A54" w:rsidP="00074345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71EBB2" w14:textId="2B858630" w:rsidR="009B2E9C" w:rsidRPr="00136A54" w:rsidRDefault="009B2E9C" w:rsidP="006B78A8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</w:tr>
      <w:tr w:rsidR="009B2E9C" w:rsidRPr="00031BDD" w14:paraId="5FCED806" w14:textId="77777777" w:rsidTr="008C2333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0C512C" w14:textId="63623843" w:rsidR="009B2E9C" w:rsidRPr="00136A54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10BB6F" w14:textId="779CC58F" w:rsidR="009B2E9C" w:rsidRPr="00062F60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8C1B08">
              <w:rPr>
                <w:rFonts w:asciiTheme="minorHAnsi" w:hAnsiTheme="minorHAnsi" w:cs="Arial"/>
                <w:i/>
                <w:sz w:val="18"/>
                <w:szCs w:val="18"/>
              </w:rPr>
              <w:t>Souper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710235" w14:textId="4FAAB73E" w:rsidR="009B2E9C" w:rsidRPr="00062F60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8C1B08">
              <w:rPr>
                <w:rFonts w:asciiTheme="minorHAnsi" w:hAnsiTheme="minorHAnsi" w:cs="Arial"/>
                <w:i/>
                <w:sz w:val="18"/>
                <w:szCs w:val="18"/>
              </w:rPr>
              <w:t>Souper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6FA650A" w14:textId="6993B873" w:rsidR="009B2E9C" w:rsidRPr="00F127B6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8C1B08">
              <w:rPr>
                <w:rFonts w:asciiTheme="minorHAnsi" w:hAnsiTheme="minorHAnsi" w:cs="Arial"/>
                <w:i/>
                <w:sz w:val="18"/>
                <w:szCs w:val="18"/>
              </w:rPr>
              <w:t>Souper</w:t>
            </w:r>
            <w:r w:rsidRPr="0018352C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410B3CF" w14:textId="33408413" w:rsidR="009B2E9C" w:rsidRPr="003E479F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B2E9C" w:rsidRPr="00031BDD" w14:paraId="0016C246" w14:textId="77777777" w:rsidTr="009B2E9C">
        <w:trPr>
          <w:trHeight w:val="221"/>
        </w:trPr>
        <w:tc>
          <w:tcPr>
            <w:tcW w:w="10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91B8073" w14:textId="77777777" w:rsidR="009B2E9C" w:rsidRPr="0018352C" w:rsidRDefault="009B2E9C" w:rsidP="0018352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B57A0F8" w14:textId="0CED224F" w:rsidR="009B2E9C" w:rsidRDefault="008C1B08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Experts</w:t>
            </w:r>
            <w:proofErr w:type="spellEnd"/>
          </w:p>
          <w:p w14:paraId="2349E786" w14:textId="77777777" w:rsidR="009B2E9C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931352" w14:textId="77777777" w:rsidR="009B2E9C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F1B9458" w14:textId="6543B567" w:rsidR="009B2E9C" w:rsidRPr="003E479F" w:rsidRDefault="009B2E9C" w:rsidP="0018352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D42577E" w14:textId="77777777" w:rsidR="000851E7" w:rsidRPr="00D97C71" w:rsidRDefault="000851E7">
      <w:pPr>
        <w:rPr>
          <w:rFonts w:ascii="Arial" w:hAnsi="Arial" w:cs="Arial"/>
          <w:sz w:val="20"/>
          <w:szCs w:val="20"/>
          <w:lang w:val="en-US"/>
        </w:rPr>
      </w:pPr>
    </w:p>
    <w:sectPr w:rsidR="000851E7" w:rsidRPr="00D97C71" w:rsidSect="009C5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 w:code="9"/>
      <w:pgMar w:top="720" w:right="760" w:bottom="0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6B49" w14:textId="77777777" w:rsidR="00EC14FF" w:rsidRDefault="00EC14FF">
      <w:r>
        <w:separator/>
      </w:r>
    </w:p>
  </w:endnote>
  <w:endnote w:type="continuationSeparator" w:id="0">
    <w:p w14:paraId="03CE499C" w14:textId="77777777" w:rsidR="00EC14FF" w:rsidRDefault="00EC14FF">
      <w:r>
        <w:continuationSeparator/>
      </w:r>
    </w:p>
  </w:endnote>
  <w:endnote w:type="continuationNotice" w:id="1">
    <w:p w14:paraId="14B6D950" w14:textId="77777777" w:rsidR="00EC14FF" w:rsidRDefault="00EC1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84F2" w14:textId="77777777" w:rsidR="003B4460" w:rsidRDefault="003B44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958" w14:textId="77777777" w:rsidR="0012767D" w:rsidRPr="00AA4725" w:rsidRDefault="0012767D" w:rsidP="00C37CF8">
    <w:pPr>
      <w:pStyle w:val="Fuzeile"/>
      <w:tabs>
        <w:tab w:val="clear" w:pos="4536"/>
      </w:tabs>
      <w:rPr>
        <w:rFonts w:ascii="Arial" w:hAnsi="Arial" w:cs="Arial"/>
        <w:sz w:val="18"/>
        <w:szCs w:val="18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8D8F" w14:textId="77777777" w:rsidR="003B4460" w:rsidRDefault="003B44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3C2A" w14:textId="77777777" w:rsidR="00EC14FF" w:rsidRDefault="00EC14FF">
      <w:r>
        <w:separator/>
      </w:r>
    </w:p>
  </w:footnote>
  <w:footnote w:type="continuationSeparator" w:id="0">
    <w:p w14:paraId="070D0D26" w14:textId="77777777" w:rsidR="00EC14FF" w:rsidRDefault="00EC14FF">
      <w:r>
        <w:continuationSeparator/>
      </w:r>
    </w:p>
  </w:footnote>
  <w:footnote w:type="continuationNotice" w:id="1">
    <w:p w14:paraId="094C30F6" w14:textId="77777777" w:rsidR="00EC14FF" w:rsidRDefault="00EC1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617A" w14:textId="77777777" w:rsidR="003B4460" w:rsidRDefault="003B44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F3E2" w14:textId="77777777" w:rsidR="00D57845" w:rsidRDefault="00D57845" w:rsidP="00D57845">
    <w:pPr>
      <w:pStyle w:val="Kopfzeile"/>
    </w:pPr>
  </w:p>
  <w:p w14:paraId="758ED0DB" w14:textId="77777777" w:rsidR="00D57845" w:rsidRPr="00D57845" w:rsidRDefault="00D57845" w:rsidP="00D578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7F4" w14:textId="23A5D212" w:rsidR="0012767D" w:rsidRDefault="00C654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6EAC0" wp14:editId="7D4ED0BD">
          <wp:simplePos x="0" y="0"/>
          <wp:positionH relativeFrom="column">
            <wp:posOffset>6024245</wp:posOffset>
          </wp:positionH>
          <wp:positionV relativeFrom="paragraph">
            <wp:posOffset>-31115</wp:posOffset>
          </wp:positionV>
          <wp:extent cx="542925" cy="548691"/>
          <wp:effectExtent l="0" t="0" r="0" b="3810"/>
          <wp:wrapNone/>
          <wp:docPr id="16" name="Bild 17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+S_d_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1" behindDoc="1" locked="0" layoutInCell="1" allowOverlap="1" wp14:anchorId="43E0BC0C" wp14:editId="1F9AF652">
          <wp:simplePos x="0" y="0"/>
          <wp:positionH relativeFrom="page">
            <wp:posOffset>3100705</wp:posOffset>
          </wp:positionH>
          <wp:positionV relativeFrom="page">
            <wp:posOffset>11430</wp:posOffset>
          </wp:positionV>
          <wp:extent cx="7560000" cy="903838"/>
          <wp:effectExtent l="0" t="0" r="0" b="0"/>
          <wp:wrapNone/>
          <wp:docPr id="2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D7937"/>
    <w:multiLevelType w:val="hybridMultilevel"/>
    <w:tmpl w:val="12721F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540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00"/>
    <w:rsid w:val="00002A5D"/>
    <w:rsid w:val="000106AD"/>
    <w:rsid w:val="000109DE"/>
    <w:rsid w:val="000172E7"/>
    <w:rsid w:val="0002363B"/>
    <w:rsid w:val="00031BDD"/>
    <w:rsid w:val="0003302D"/>
    <w:rsid w:val="00033BBC"/>
    <w:rsid w:val="00035550"/>
    <w:rsid w:val="000360A9"/>
    <w:rsid w:val="0003632C"/>
    <w:rsid w:val="000369A1"/>
    <w:rsid w:val="00044316"/>
    <w:rsid w:val="0004650D"/>
    <w:rsid w:val="00055706"/>
    <w:rsid w:val="00062A6C"/>
    <w:rsid w:val="00062F60"/>
    <w:rsid w:val="00071379"/>
    <w:rsid w:val="00071586"/>
    <w:rsid w:val="00073B31"/>
    <w:rsid w:val="00074345"/>
    <w:rsid w:val="000805ED"/>
    <w:rsid w:val="00080654"/>
    <w:rsid w:val="00083A00"/>
    <w:rsid w:val="000851E7"/>
    <w:rsid w:val="00086C81"/>
    <w:rsid w:val="000875AD"/>
    <w:rsid w:val="00092FE5"/>
    <w:rsid w:val="000A3851"/>
    <w:rsid w:val="000A4643"/>
    <w:rsid w:val="000B0C03"/>
    <w:rsid w:val="000B742D"/>
    <w:rsid w:val="000D16C0"/>
    <w:rsid w:val="000E4BA8"/>
    <w:rsid w:val="000E560A"/>
    <w:rsid w:val="000E76D2"/>
    <w:rsid w:val="000F141A"/>
    <w:rsid w:val="00104D86"/>
    <w:rsid w:val="00106EA5"/>
    <w:rsid w:val="00110EA2"/>
    <w:rsid w:val="00121FC8"/>
    <w:rsid w:val="00124CC6"/>
    <w:rsid w:val="0012767D"/>
    <w:rsid w:val="00130BF7"/>
    <w:rsid w:val="00135E44"/>
    <w:rsid w:val="00136221"/>
    <w:rsid w:val="00136A54"/>
    <w:rsid w:val="001408EE"/>
    <w:rsid w:val="00140B1B"/>
    <w:rsid w:val="00145F2E"/>
    <w:rsid w:val="001549F7"/>
    <w:rsid w:val="001633A3"/>
    <w:rsid w:val="001653BB"/>
    <w:rsid w:val="00180FD3"/>
    <w:rsid w:val="0018352C"/>
    <w:rsid w:val="0018357E"/>
    <w:rsid w:val="00184ADA"/>
    <w:rsid w:val="00192BC4"/>
    <w:rsid w:val="00197C79"/>
    <w:rsid w:val="001B5E36"/>
    <w:rsid w:val="001B7980"/>
    <w:rsid w:val="001C087E"/>
    <w:rsid w:val="001C1EEE"/>
    <w:rsid w:val="001C3362"/>
    <w:rsid w:val="001C7DEF"/>
    <w:rsid w:val="001D6ADF"/>
    <w:rsid w:val="001E3478"/>
    <w:rsid w:val="001E537A"/>
    <w:rsid w:val="001E73AD"/>
    <w:rsid w:val="001F0268"/>
    <w:rsid w:val="00200776"/>
    <w:rsid w:val="002011D3"/>
    <w:rsid w:val="00201F08"/>
    <w:rsid w:val="002039F6"/>
    <w:rsid w:val="002060FA"/>
    <w:rsid w:val="00230275"/>
    <w:rsid w:val="002317D0"/>
    <w:rsid w:val="0023532F"/>
    <w:rsid w:val="0026391F"/>
    <w:rsid w:val="0027163A"/>
    <w:rsid w:val="002766A4"/>
    <w:rsid w:val="00277F69"/>
    <w:rsid w:val="00280106"/>
    <w:rsid w:val="00283B59"/>
    <w:rsid w:val="00286A4A"/>
    <w:rsid w:val="00286D29"/>
    <w:rsid w:val="00286E00"/>
    <w:rsid w:val="002937BC"/>
    <w:rsid w:val="002A1A06"/>
    <w:rsid w:val="002B1D5F"/>
    <w:rsid w:val="002D2952"/>
    <w:rsid w:val="002F366B"/>
    <w:rsid w:val="0030667D"/>
    <w:rsid w:val="00313824"/>
    <w:rsid w:val="00326BB7"/>
    <w:rsid w:val="00333D7C"/>
    <w:rsid w:val="00336B09"/>
    <w:rsid w:val="00344E98"/>
    <w:rsid w:val="003463C1"/>
    <w:rsid w:val="00351A21"/>
    <w:rsid w:val="00356C2A"/>
    <w:rsid w:val="003625CD"/>
    <w:rsid w:val="00363867"/>
    <w:rsid w:val="003646F6"/>
    <w:rsid w:val="003670E5"/>
    <w:rsid w:val="00370788"/>
    <w:rsid w:val="00371562"/>
    <w:rsid w:val="00377040"/>
    <w:rsid w:val="00380EDE"/>
    <w:rsid w:val="00390961"/>
    <w:rsid w:val="00394737"/>
    <w:rsid w:val="00396147"/>
    <w:rsid w:val="003A29D6"/>
    <w:rsid w:val="003A3C57"/>
    <w:rsid w:val="003A683C"/>
    <w:rsid w:val="003A7142"/>
    <w:rsid w:val="003B0923"/>
    <w:rsid w:val="003B4460"/>
    <w:rsid w:val="003C15A7"/>
    <w:rsid w:val="003C426F"/>
    <w:rsid w:val="003C488E"/>
    <w:rsid w:val="003C5046"/>
    <w:rsid w:val="003C67B5"/>
    <w:rsid w:val="003D1DF4"/>
    <w:rsid w:val="003D338D"/>
    <w:rsid w:val="003D3482"/>
    <w:rsid w:val="003D542C"/>
    <w:rsid w:val="003E1050"/>
    <w:rsid w:val="003E1334"/>
    <w:rsid w:val="003E460D"/>
    <w:rsid w:val="003E479F"/>
    <w:rsid w:val="003E7C2D"/>
    <w:rsid w:val="003F4362"/>
    <w:rsid w:val="00400B71"/>
    <w:rsid w:val="00402DE2"/>
    <w:rsid w:val="00406E45"/>
    <w:rsid w:val="00407F78"/>
    <w:rsid w:val="00413566"/>
    <w:rsid w:val="00415F5C"/>
    <w:rsid w:val="00417B7B"/>
    <w:rsid w:val="004213EC"/>
    <w:rsid w:val="00423096"/>
    <w:rsid w:val="004248F1"/>
    <w:rsid w:val="004314A0"/>
    <w:rsid w:val="004331D8"/>
    <w:rsid w:val="0043369D"/>
    <w:rsid w:val="004349DD"/>
    <w:rsid w:val="00440E5D"/>
    <w:rsid w:val="00446D7B"/>
    <w:rsid w:val="004479B5"/>
    <w:rsid w:val="004501FC"/>
    <w:rsid w:val="004503A9"/>
    <w:rsid w:val="00454F21"/>
    <w:rsid w:val="00456226"/>
    <w:rsid w:val="004614E6"/>
    <w:rsid w:val="00466B67"/>
    <w:rsid w:val="004701CF"/>
    <w:rsid w:val="004709B3"/>
    <w:rsid w:val="004727C2"/>
    <w:rsid w:val="00475ADB"/>
    <w:rsid w:val="004764F1"/>
    <w:rsid w:val="004833EC"/>
    <w:rsid w:val="00487C40"/>
    <w:rsid w:val="00490321"/>
    <w:rsid w:val="00491536"/>
    <w:rsid w:val="004A2EA9"/>
    <w:rsid w:val="004A7830"/>
    <w:rsid w:val="004B2723"/>
    <w:rsid w:val="004B2C08"/>
    <w:rsid w:val="004C1983"/>
    <w:rsid w:val="004C2F8C"/>
    <w:rsid w:val="004C7089"/>
    <w:rsid w:val="004D43D1"/>
    <w:rsid w:val="004D5F60"/>
    <w:rsid w:val="004D68E1"/>
    <w:rsid w:val="004E714E"/>
    <w:rsid w:val="005063F0"/>
    <w:rsid w:val="00515169"/>
    <w:rsid w:val="0051733E"/>
    <w:rsid w:val="00517A78"/>
    <w:rsid w:val="00531E33"/>
    <w:rsid w:val="005436B4"/>
    <w:rsid w:val="005472A2"/>
    <w:rsid w:val="00551D0C"/>
    <w:rsid w:val="00556A29"/>
    <w:rsid w:val="005646EA"/>
    <w:rsid w:val="005656E4"/>
    <w:rsid w:val="005679A6"/>
    <w:rsid w:val="00577079"/>
    <w:rsid w:val="00580A95"/>
    <w:rsid w:val="005833E1"/>
    <w:rsid w:val="00584B40"/>
    <w:rsid w:val="00586740"/>
    <w:rsid w:val="00595B3C"/>
    <w:rsid w:val="005A749E"/>
    <w:rsid w:val="005A753F"/>
    <w:rsid w:val="005B1813"/>
    <w:rsid w:val="005B21A2"/>
    <w:rsid w:val="005B37AD"/>
    <w:rsid w:val="005B3FDB"/>
    <w:rsid w:val="005C5468"/>
    <w:rsid w:val="005C7340"/>
    <w:rsid w:val="005D21D1"/>
    <w:rsid w:val="005E7F8C"/>
    <w:rsid w:val="005F2C73"/>
    <w:rsid w:val="005F5AED"/>
    <w:rsid w:val="005F63A8"/>
    <w:rsid w:val="00601514"/>
    <w:rsid w:val="00601BC2"/>
    <w:rsid w:val="006029E2"/>
    <w:rsid w:val="0060502F"/>
    <w:rsid w:val="00612AC5"/>
    <w:rsid w:val="00614C2E"/>
    <w:rsid w:val="00620261"/>
    <w:rsid w:val="0062537A"/>
    <w:rsid w:val="00626D94"/>
    <w:rsid w:val="00627924"/>
    <w:rsid w:val="00635042"/>
    <w:rsid w:val="006356CC"/>
    <w:rsid w:val="006357FF"/>
    <w:rsid w:val="0063668C"/>
    <w:rsid w:val="00640858"/>
    <w:rsid w:val="00646C24"/>
    <w:rsid w:val="0066720A"/>
    <w:rsid w:val="0068154F"/>
    <w:rsid w:val="006916F4"/>
    <w:rsid w:val="00692A4D"/>
    <w:rsid w:val="006931FA"/>
    <w:rsid w:val="00694BCA"/>
    <w:rsid w:val="00696610"/>
    <w:rsid w:val="006975FD"/>
    <w:rsid w:val="006A0704"/>
    <w:rsid w:val="006A0E2C"/>
    <w:rsid w:val="006A2A44"/>
    <w:rsid w:val="006B6274"/>
    <w:rsid w:val="006B78A8"/>
    <w:rsid w:val="006E4F94"/>
    <w:rsid w:val="006F1333"/>
    <w:rsid w:val="006F2118"/>
    <w:rsid w:val="007011DA"/>
    <w:rsid w:val="00701383"/>
    <w:rsid w:val="007175FC"/>
    <w:rsid w:val="00717787"/>
    <w:rsid w:val="00723EA5"/>
    <w:rsid w:val="00741BCB"/>
    <w:rsid w:val="00745579"/>
    <w:rsid w:val="007466C9"/>
    <w:rsid w:val="00750EB8"/>
    <w:rsid w:val="007516D6"/>
    <w:rsid w:val="00751FFF"/>
    <w:rsid w:val="007542A4"/>
    <w:rsid w:val="00760987"/>
    <w:rsid w:val="00765A1C"/>
    <w:rsid w:val="00771F6C"/>
    <w:rsid w:val="00772D8C"/>
    <w:rsid w:val="0078128B"/>
    <w:rsid w:val="00784E6B"/>
    <w:rsid w:val="007A0E2F"/>
    <w:rsid w:val="007A450F"/>
    <w:rsid w:val="007A5743"/>
    <w:rsid w:val="007C0419"/>
    <w:rsid w:val="007C6972"/>
    <w:rsid w:val="007C743F"/>
    <w:rsid w:val="007D4069"/>
    <w:rsid w:val="007D5360"/>
    <w:rsid w:val="007E6784"/>
    <w:rsid w:val="007F5E1E"/>
    <w:rsid w:val="007F706B"/>
    <w:rsid w:val="00800D6E"/>
    <w:rsid w:val="0080143F"/>
    <w:rsid w:val="00805C70"/>
    <w:rsid w:val="00821C80"/>
    <w:rsid w:val="0082363D"/>
    <w:rsid w:val="00824521"/>
    <w:rsid w:val="00825405"/>
    <w:rsid w:val="00830CBB"/>
    <w:rsid w:val="008439FB"/>
    <w:rsid w:val="00845FA1"/>
    <w:rsid w:val="00851B57"/>
    <w:rsid w:val="00864245"/>
    <w:rsid w:val="00865176"/>
    <w:rsid w:val="0088163B"/>
    <w:rsid w:val="00882B35"/>
    <w:rsid w:val="00885B7D"/>
    <w:rsid w:val="008A3D41"/>
    <w:rsid w:val="008A4964"/>
    <w:rsid w:val="008B72E2"/>
    <w:rsid w:val="008C1419"/>
    <w:rsid w:val="008C14A4"/>
    <w:rsid w:val="008C18B5"/>
    <w:rsid w:val="008C1B08"/>
    <w:rsid w:val="008C2333"/>
    <w:rsid w:val="008C3F63"/>
    <w:rsid w:val="008C4583"/>
    <w:rsid w:val="008D472A"/>
    <w:rsid w:val="008D4BFA"/>
    <w:rsid w:val="008E3653"/>
    <w:rsid w:val="008E52CD"/>
    <w:rsid w:val="008E5C63"/>
    <w:rsid w:val="008F5B49"/>
    <w:rsid w:val="008F672D"/>
    <w:rsid w:val="00900E19"/>
    <w:rsid w:val="00911803"/>
    <w:rsid w:val="0091367E"/>
    <w:rsid w:val="009239D7"/>
    <w:rsid w:val="0093145F"/>
    <w:rsid w:val="009356F0"/>
    <w:rsid w:val="00942E08"/>
    <w:rsid w:val="009529B5"/>
    <w:rsid w:val="00955487"/>
    <w:rsid w:val="009653AE"/>
    <w:rsid w:val="009659B7"/>
    <w:rsid w:val="0096692B"/>
    <w:rsid w:val="0097126D"/>
    <w:rsid w:val="00976D10"/>
    <w:rsid w:val="009834EA"/>
    <w:rsid w:val="009872C3"/>
    <w:rsid w:val="00990FC1"/>
    <w:rsid w:val="009934E7"/>
    <w:rsid w:val="009A6EC3"/>
    <w:rsid w:val="009B2E9C"/>
    <w:rsid w:val="009B303E"/>
    <w:rsid w:val="009B3A35"/>
    <w:rsid w:val="009C5078"/>
    <w:rsid w:val="009C73FF"/>
    <w:rsid w:val="009D5AD9"/>
    <w:rsid w:val="009D77D7"/>
    <w:rsid w:val="009E32A0"/>
    <w:rsid w:val="009E4121"/>
    <w:rsid w:val="009E502D"/>
    <w:rsid w:val="009E70FD"/>
    <w:rsid w:val="009F50DE"/>
    <w:rsid w:val="00A01989"/>
    <w:rsid w:val="00A01C9D"/>
    <w:rsid w:val="00A0409E"/>
    <w:rsid w:val="00A108F9"/>
    <w:rsid w:val="00A13FBD"/>
    <w:rsid w:val="00A147C4"/>
    <w:rsid w:val="00A22717"/>
    <w:rsid w:val="00A51CC4"/>
    <w:rsid w:val="00A526CA"/>
    <w:rsid w:val="00A655F7"/>
    <w:rsid w:val="00A667D8"/>
    <w:rsid w:val="00A71083"/>
    <w:rsid w:val="00A75D80"/>
    <w:rsid w:val="00A7641A"/>
    <w:rsid w:val="00A8366E"/>
    <w:rsid w:val="00A854BE"/>
    <w:rsid w:val="00A90447"/>
    <w:rsid w:val="00A913E5"/>
    <w:rsid w:val="00A94B70"/>
    <w:rsid w:val="00AA0FBF"/>
    <w:rsid w:val="00AA1A61"/>
    <w:rsid w:val="00AA4725"/>
    <w:rsid w:val="00AA4CEB"/>
    <w:rsid w:val="00AA6C8D"/>
    <w:rsid w:val="00AA6D75"/>
    <w:rsid w:val="00AB0543"/>
    <w:rsid w:val="00AB3D2C"/>
    <w:rsid w:val="00AB463B"/>
    <w:rsid w:val="00AB4785"/>
    <w:rsid w:val="00AB7B77"/>
    <w:rsid w:val="00AC65F3"/>
    <w:rsid w:val="00AC7663"/>
    <w:rsid w:val="00AD0DA8"/>
    <w:rsid w:val="00AD1CCB"/>
    <w:rsid w:val="00AF2DB6"/>
    <w:rsid w:val="00AF637B"/>
    <w:rsid w:val="00AF7326"/>
    <w:rsid w:val="00B063D8"/>
    <w:rsid w:val="00B07E87"/>
    <w:rsid w:val="00B24927"/>
    <w:rsid w:val="00B31F40"/>
    <w:rsid w:val="00B32095"/>
    <w:rsid w:val="00B55D23"/>
    <w:rsid w:val="00B72A7C"/>
    <w:rsid w:val="00B732E5"/>
    <w:rsid w:val="00B8504C"/>
    <w:rsid w:val="00B901D0"/>
    <w:rsid w:val="00B90CB2"/>
    <w:rsid w:val="00B92F82"/>
    <w:rsid w:val="00B93810"/>
    <w:rsid w:val="00B963D2"/>
    <w:rsid w:val="00BA7A99"/>
    <w:rsid w:val="00BC0250"/>
    <w:rsid w:val="00BC057D"/>
    <w:rsid w:val="00BC18DB"/>
    <w:rsid w:val="00BC4177"/>
    <w:rsid w:val="00BC57C5"/>
    <w:rsid w:val="00BD0293"/>
    <w:rsid w:val="00BD08B9"/>
    <w:rsid w:val="00BE35AD"/>
    <w:rsid w:val="00BE4EEA"/>
    <w:rsid w:val="00BE5112"/>
    <w:rsid w:val="00BE7829"/>
    <w:rsid w:val="00C042A8"/>
    <w:rsid w:val="00C117DC"/>
    <w:rsid w:val="00C22095"/>
    <w:rsid w:val="00C32C37"/>
    <w:rsid w:val="00C37CF8"/>
    <w:rsid w:val="00C531BD"/>
    <w:rsid w:val="00C56B2F"/>
    <w:rsid w:val="00C5733E"/>
    <w:rsid w:val="00C652C2"/>
    <w:rsid w:val="00C6545D"/>
    <w:rsid w:val="00C66D0C"/>
    <w:rsid w:val="00C7141B"/>
    <w:rsid w:val="00C76A5A"/>
    <w:rsid w:val="00C80DC5"/>
    <w:rsid w:val="00C81DB5"/>
    <w:rsid w:val="00C84D19"/>
    <w:rsid w:val="00C96298"/>
    <w:rsid w:val="00CB42E2"/>
    <w:rsid w:val="00CB55F0"/>
    <w:rsid w:val="00CC3295"/>
    <w:rsid w:val="00CC5D19"/>
    <w:rsid w:val="00CD358D"/>
    <w:rsid w:val="00CD4BDC"/>
    <w:rsid w:val="00CE25C4"/>
    <w:rsid w:val="00CE4EB1"/>
    <w:rsid w:val="00CE5724"/>
    <w:rsid w:val="00CF6D15"/>
    <w:rsid w:val="00CF7420"/>
    <w:rsid w:val="00D008F6"/>
    <w:rsid w:val="00D01B4F"/>
    <w:rsid w:val="00D123B5"/>
    <w:rsid w:val="00D13054"/>
    <w:rsid w:val="00D148FE"/>
    <w:rsid w:val="00D22FA1"/>
    <w:rsid w:val="00D24D3A"/>
    <w:rsid w:val="00D27DF3"/>
    <w:rsid w:val="00D3080E"/>
    <w:rsid w:val="00D3196F"/>
    <w:rsid w:val="00D3505C"/>
    <w:rsid w:val="00D42163"/>
    <w:rsid w:val="00D4231D"/>
    <w:rsid w:val="00D50739"/>
    <w:rsid w:val="00D576ED"/>
    <w:rsid w:val="00D57845"/>
    <w:rsid w:val="00D61F77"/>
    <w:rsid w:val="00D64C9E"/>
    <w:rsid w:val="00D673AD"/>
    <w:rsid w:val="00D714C6"/>
    <w:rsid w:val="00D80485"/>
    <w:rsid w:val="00D85338"/>
    <w:rsid w:val="00D87A78"/>
    <w:rsid w:val="00D90B05"/>
    <w:rsid w:val="00D91907"/>
    <w:rsid w:val="00D942A6"/>
    <w:rsid w:val="00D97C71"/>
    <w:rsid w:val="00DA1352"/>
    <w:rsid w:val="00DA17B6"/>
    <w:rsid w:val="00DA222F"/>
    <w:rsid w:val="00DA2711"/>
    <w:rsid w:val="00DA2B8F"/>
    <w:rsid w:val="00DA2C1A"/>
    <w:rsid w:val="00DA555D"/>
    <w:rsid w:val="00DA6E93"/>
    <w:rsid w:val="00DB247A"/>
    <w:rsid w:val="00DC534A"/>
    <w:rsid w:val="00DD055B"/>
    <w:rsid w:val="00DD0C5B"/>
    <w:rsid w:val="00DD4500"/>
    <w:rsid w:val="00DE0633"/>
    <w:rsid w:val="00DE1C6F"/>
    <w:rsid w:val="00DE5324"/>
    <w:rsid w:val="00DE6446"/>
    <w:rsid w:val="00DE7189"/>
    <w:rsid w:val="00DF72B3"/>
    <w:rsid w:val="00E0586A"/>
    <w:rsid w:val="00E067F8"/>
    <w:rsid w:val="00E0683B"/>
    <w:rsid w:val="00E12618"/>
    <w:rsid w:val="00E13789"/>
    <w:rsid w:val="00E144C5"/>
    <w:rsid w:val="00E15A50"/>
    <w:rsid w:val="00E16E84"/>
    <w:rsid w:val="00E20665"/>
    <w:rsid w:val="00E20792"/>
    <w:rsid w:val="00E23921"/>
    <w:rsid w:val="00E25805"/>
    <w:rsid w:val="00E32934"/>
    <w:rsid w:val="00E53149"/>
    <w:rsid w:val="00E53B9B"/>
    <w:rsid w:val="00E547FA"/>
    <w:rsid w:val="00E54837"/>
    <w:rsid w:val="00E5532D"/>
    <w:rsid w:val="00E56126"/>
    <w:rsid w:val="00E5765D"/>
    <w:rsid w:val="00E65CB3"/>
    <w:rsid w:val="00E72BCB"/>
    <w:rsid w:val="00E73FA5"/>
    <w:rsid w:val="00E74D63"/>
    <w:rsid w:val="00E774EC"/>
    <w:rsid w:val="00E80914"/>
    <w:rsid w:val="00E80B3D"/>
    <w:rsid w:val="00E94D53"/>
    <w:rsid w:val="00E95B06"/>
    <w:rsid w:val="00E96005"/>
    <w:rsid w:val="00E9752B"/>
    <w:rsid w:val="00EA44F1"/>
    <w:rsid w:val="00EA550F"/>
    <w:rsid w:val="00EB070D"/>
    <w:rsid w:val="00EB0948"/>
    <w:rsid w:val="00EB30C1"/>
    <w:rsid w:val="00EB7AA0"/>
    <w:rsid w:val="00EC14FF"/>
    <w:rsid w:val="00EC5651"/>
    <w:rsid w:val="00ED4677"/>
    <w:rsid w:val="00EE4931"/>
    <w:rsid w:val="00EF1F3D"/>
    <w:rsid w:val="00F00A3C"/>
    <w:rsid w:val="00F02AD7"/>
    <w:rsid w:val="00F10194"/>
    <w:rsid w:val="00F127B6"/>
    <w:rsid w:val="00F13574"/>
    <w:rsid w:val="00F20445"/>
    <w:rsid w:val="00F34FFF"/>
    <w:rsid w:val="00F44B7F"/>
    <w:rsid w:val="00F55844"/>
    <w:rsid w:val="00F6724A"/>
    <w:rsid w:val="00F7311D"/>
    <w:rsid w:val="00F81907"/>
    <w:rsid w:val="00F9263A"/>
    <w:rsid w:val="00FB2250"/>
    <w:rsid w:val="00FB29B0"/>
    <w:rsid w:val="00FB7C53"/>
    <w:rsid w:val="00FC68DD"/>
    <w:rsid w:val="00FD18E3"/>
    <w:rsid w:val="00FD1F12"/>
    <w:rsid w:val="00FD33A6"/>
    <w:rsid w:val="00FE348C"/>
    <w:rsid w:val="00FF30CC"/>
    <w:rsid w:val="00FF3DF8"/>
    <w:rsid w:val="00FF5115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6A86E53"/>
  <w15:docId w15:val="{05AABA4F-2381-40A4-8CCF-E5C8699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4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48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F48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4BDC"/>
  </w:style>
  <w:style w:type="table" w:styleId="Tabellenraster">
    <w:name w:val="Table Grid"/>
    <w:basedOn w:val="NormaleTabelle"/>
    <w:uiPriority w:val="59"/>
    <w:rsid w:val="0028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3DF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6545D"/>
    <w:pPr>
      <w:spacing w:after="120" w:line="400" w:lineRule="exact"/>
      <w:contextualSpacing/>
    </w:pPr>
    <w:rPr>
      <w:rFonts w:ascii="Calibri" w:eastAsiaTheme="majorEastAsia" w:hAnsi="Calibri" w:cstheme="majorBidi"/>
      <w:b/>
      <w:sz w:val="36"/>
      <w:szCs w:val="5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C6545D"/>
    <w:rPr>
      <w:rFonts w:ascii="Calibri" w:eastAsiaTheme="majorEastAsia" w:hAnsi="Calibri" w:cstheme="majorBidi"/>
      <w:b/>
      <w:sz w:val="36"/>
      <w:szCs w:val="5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69049\Desktop\esa_Vorlagen\esa_que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6" ma:contentTypeDescription="Ein neues Dokument erstellen." ma:contentTypeScope="" ma:versionID="921b08bc521476d2fd6e4e8f379aa0da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26d43bb388cfb88fc7c748f76a4a6686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F7D7B-FAF1-4903-81EC-9D115AA46DD6}">
  <ds:schemaRefs>
    <ds:schemaRef ds:uri="http://purl.org/dc/elements/1.1/"/>
    <ds:schemaRef ds:uri="http://schemas.openxmlformats.org/package/2006/metadata/core-properties"/>
    <ds:schemaRef ds:uri="9308dc1f-cf69-45b6-9ca3-ecbda353504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4876d36a-3562-4fa0-8233-066f85fc4f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3A1BE8-1893-460C-87EE-400EE83E7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FDE35-AC57-40E6-9E1D-4CEF8CA015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B010CE-9A69-4A2B-A04F-594FEB985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esa_quer_d.dot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Berufsbild esa-Leiterinnen</vt:lpstr>
      <vt:lpstr>Berufsbild esa-Leiterinnen</vt:lpstr>
    </vt:vector>
  </TitlesOfParts>
  <Company>Freiburghaus und Partner AG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 esa-Leiterinnen</dc:title>
  <dc:subject/>
  <dc:creator>Hartmann Andrea BASPO</dc:creator>
  <cp:keywords/>
  <cp:lastModifiedBy>Ilona Schönmann</cp:lastModifiedBy>
  <cp:revision>24</cp:revision>
  <cp:lastPrinted>2023-02-07T12:49:00Z</cp:lastPrinted>
  <dcterms:created xsi:type="dcterms:W3CDTF">2020-03-13T07:07:00Z</dcterms:created>
  <dcterms:modified xsi:type="dcterms:W3CDTF">2023-02-07T12:49:00Z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